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972" w:type="dxa"/>
        <w:tblBorders>
          <w:bottom w:val="dotted" w:sz="4" w:space="0" w:color="auto"/>
        </w:tblBorders>
        <w:tblLook w:val="01E0" w:firstRow="1" w:lastRow="1" w:firstColumn="1" w:lastColumn="1" w:noHBand="0" w:noVBand="0"/>
      </w:tblPr>
      <w:tblGrid>
        <w:gridCol w:w="4686"/>
        <w:gridCol w:w="5034"/>
      </w:tblGrid>
      <w:tr w:rsidR="004831A5" w:rsidRPr="00A6587C" w14:paraId="7C51BE81" w14:textId="77777777" w:rsidTr="00A6587C">
        <w:tc>
          <w:tcPr>
            <w:tcW w:w="2880" w:type="dxa"/>
          </w:tcPr>
          <w:p w14:paraId="191AD4DD" w14:textId="77777777" w:rsidR="004831A5" w:rsidRPr="00A6587C" w:rsidRDefault="002074B2" w:rsidP="00A6587C">
            <w:pPr>
              <w:pStyle w:val="StyleNormal-Normal10pt"/>
              <w:spacing w:after="120"/>
              <w:rPr>
                <w:b/>
                <w:sz w:val="28"/>
                <w:szCs w:val="28"/>
              </w:rPr>
            </w:pPr>
            <w:r>
              <w:rPr>
                <w:b/>
                <w:noProof/>
                <w:sz w:val="28"/>
                <w:szCs w:val="28"/>
                <w:lang w:eastAsia="en-GB"/>
              </w:rPr>
              <w:drawing>
                <wp:inline distT="0" distB="0" distL="0" distR="0" wp14:anchorId="55560E5D" wp14:editId="6171DFFF">
                  <wp:extent cx="2838450" cy="828675"/>
                  <wp:effectExtent l="0" t="0" r="0" b="9525"/>
                  <wp:docPr id="3" name="Picture 3" descr="O:\INFO &amp; PUB GROUP\logo\New offer for design concept\New logo\BC-ICES-logo-pay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INFO &amp; PUB GROUP\logo\New offer for design concept\New logo\BC-ICES-logo-payof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8450" cy="828675"/>
                          </a:xfrm>
                          <a:prstGeom prst="rect">
                            <a:avLst/>
                          </a:prstGeom>
                          <a:noFill/>
                          <a:ln>
                            <a:noFill/>
                          </a:ln>
                        </pic:spPr>
                      </pic:pic>
                    </a:graphicData>
                  </a:graphic>
                </wp:inline>
              </w:drawing>
            </w:r>
          </w:p>
        </w:tc>
        <w:tc>
          <w:tcPr>
            <w:tcW w:w="6840" w:type="dxa"/>
          </w:tcPr>
          <w:p w14:paraId="3564EFD6" w14:textId="77777777" w:rsidR="004831A5" w:rsidRPr="00A6587C" w:rsidRDefault="00A8286F" w:rsidP="00A8286F">
            <w:pPr>
              <w:pStyle w:val="StyleNormal-Normal10pt"/>
              <w:spacing w:after="120"/>
              <w:jc w:val="right"/>
              <w:rPr>
                <w:b/>
                <w:sz w:val="28"/>
                <w:szCs w:val="28"/>
              </w:rPr>
            </w:pPr>
            <w:r>
              <w:rPr>
                <w:rFonts w:ascii="Futura Md BT" w:hAnsi="Futura Md BT"/>
              </w:rPr>
              <w:t>Revised on Day/Month/Year</w:t>
            </w:r>
          </w:p>
        </w:tc>
      </w:tr>
    </w:tbl>
    <w:p w14:paraId="644FF7A1" w14:textId="2EF5FBFA" w:rsidR="00917344" w:rsidRDefault="00472C8F" w:rsidP="00472C8F">
      <w:pPr>
        <w:pStyle w:val="BalloonText"/>
        <w:ind w:left="648"/>
        <w:rPr>
          <w:rFonts w:ascii="Futura Md BT" w:hAnsi="Futura Md BT" w:cs="Times New Roman"/>
          <w:sz w:val="24"/>
          <w:szCs w:val="24"/>
        </w:rPr>
      </w:pPr>
      <w:r>
        <w:rPr>
          <w:rFonts w:ascii="Futura Md BT" w:hAnsi="Futura Md BT" w:cs="Times New Roman"/>
          <w:sz w:val="24"/>
          <w:szCs w:val="24"/>
        </w:rPr>
        <w:br/>
      </w:r>
      <w:r>
        <w:rPr>
          <w:rFonts w:ascii="Futura Md BT" w:hAnsi="Futura Md BT" w:cs="Times New Roman"/>
          <w:sz w:val="24"/>
          <w:szCs w:val="24"/>
        </w:rPr>
        <w:br/>
      </w:r>
      <w:r w:rsidRPr="00472C8F">
        <w:rPr>
          <w:rFonts w:ascii="Futura Md BT" w:hAnsi="Futura Md BT" w:cs="Times New Roman"/>
          <w:sz w:val="24"/>
          <w:szCs w:val="24"/>
        </w:rPr>
        <w:t xml:space="preserve">End of term e-evaluation of </w:t>
      </w:r>
      <w:r w:rsidR="008171DB">
        <w:rPr>
          <w:rFonts w:ascii="Futura Md BT" w:hAnsi="Futura Md BT" w:cs="Times New Roman"/>
          <w:sz w:val="24"/>
          <w:szCs w:val="24"/>
        </w:rPr>
        <w:t>multi-annual</w:t>
      </w:r>
      <w:r w:rsidRPr="00472C8F">
        <w:rPr>
          <w:rFonts w:ascii="Futura Md BT" w:hAnsi="Futura Md BT" w:cs="Times New Roman"/>
          <w:sz w:val="24"/>
          <w:szCs w:val="24"/>
        </w:rPr>
        <w:t xml:space="preserve"> working groups</w:t>
      </w:r>
    </w:p>
    <w:p w14:paraId="54B9283D" w14:textId="77777777" w:rsidR="00997B88" w:rsidRDefault="00997B88" w:rsidP="00472C8F">
      <w:pPr>
        <w:pStyle w:val="BalloonText"/>
        <w:ind w:left="648"/>
        <w:rPr>
          <w:sz w:val="22"/>
        </w:rPr>
      </w:pPr>
    </w:p>
    <w:p w14:paraId="7AF01FF9" w14:textId="112DF014" w:rsidR="00472C8F" w:rsidRDefault="00472C8F" w:rsidP="00472C8F">
      <w:r>
        <w:t xml:space="preserve">To allow the Science </w:t>
      </w:r>
      <w:r w:rsidR="00876EF1">
        <w:t xml:space="preserve">and Advisory </w:t>
      </w:r>
      <w:r>
        <w:t xml:space="preserve">Committee and steering group chairs to evaluate the performance and scientific focus of </w:t>
      </w:r>
      <w:r w:rsidR="008171DB">
        <w:t>multi-annual</w:t>
      </w:r>
      <w:r>
        <w:t xml:space="preserve"> working groups, every </w:t>
      </w:r>
      <w:r w:rsidR="008171DB">
        <w:t>multi-annual</w:t>
      </w:r>
      <w:r>
        <w:t xml:space="preserve"> working group should complete an end</w:t>
      </w:r>
      <w:r w:rsidR="00CD0E05">
        <w:t>-</w:t>
      </w:r>
      <w:r>
        <w:t>o</w:t>
      </w:r>
      <w:r w:rsidR="00CD0E05">
        <w:t>f-</w:t>
      </w:r>
      <w:r>
        <w:t>term e-evaluation at or immediately after its final meet</w:t>
      </w:r>
      <w:bookmarkStart w:id="0" w:name="_GoBack"/>
      <w:bookmarkEnd w:id="0"/>
      <w:r>
        <w:t xml:space="preserve">ing in the (usually) 3 year cycle. </w:t>
      </w:r>
    </w:p>
    <w:p w14:paraId="69078C77" w14:textId="77777777" w:rsidR="00472C8F" w:rsidRDefault="00472C8F" w:rsidP="00472C8F">
      <w:r>
        <w:t xml:space="preserve">This document summarises the information to be harvested during an e-evaluation. The contents of this evaluation will not be included in the working group report. </w:t>
      </w:r>
    </w:p>
    <w:p w14:paraId="535E10D6" w14:textId="6815AB04" w:rsidR="00997B88" w:rsidRDefault="00472C8F" w:rsidP="00997B88">
      <w:r>
        <w:t xml:space="preserve">The e-evaluation should be completed within 10 working days of the end of the final working group meeting. Ideally the e-evaluation is completed towards the end of the meeting by the chair(s) with input from working group members. </w:t>
      </w:r>
    </w:p>
    <w:p w14:paraId="796A9751" w14:textId="17852B78" w:rsidR="00CD0E05" w:rsidRDefault="008F77A1" w:rsidP="006F2A54">
      <w:pPr>
        <w:pStyle w:val="Hheading3"/>
      </w:pPr>
      <w:r>
        <w:t>1</w:t>
      </w:r>
      <w:r w:rsidR="00952FA1">
        <w:t>.</w:t>
      </w:r>
      <w:r>
        <w:t xml:space="preserve"> Working Group information </w:t>
      </w:r>
    </w:p>
    <w:tbl>
      <w:tblPr>
        <w:tblStyle w:val="ICESTableStyle"/>
        <w:tblW w:w="8449" w:type="dxa"/>
        <w:tblLayout w:type="fixed"/>
        <w:tblLook w:val="0600" w:firstRow="0" w:lastRow="0" w:firstColumn="0" w:lastColumn="0" w:noHBand="1" w:noVBand="1"/>
      </w:tblPr>
      <w:tblGrid>
        <w:gridCol w:w="2325"/>
        <w:gridCol w:w="6124"/>
      </w:tblGrid>
      <w:tr w:rsidR="007E3507" w:rsidRPr="0069229E" w14:paraId="0D1AF91F" w14:textId="77777777" w:rsidTr="005B139C">
        <w:tc>
          <w:tcPr>
            <w:tcW w:w="2325" w:type="dxa"/>
          </w:tcPr>
          <w:p w14:paraId="7DED51D0" w14:textId="77777777" w:rsidR="007E3507" w:rsidRPr="00D60781" w:rsidRDefault="007E3507" w:rsidP="005B139C">
            <w:pPr>
              <w:pStyle w:val="Table-Heading"/>
            </w:pPr>
            <w:r w:rsidRPr="00D60781">
              <w:t>Expert group name</w:t>
            </w:r>
          </w:p>
        </w:tc>
        <w:tc>
          <w:tcPr>
            <w:tcW w:w="6124" w:type="dxa"/>
          </w:tcPr>
          <w:p w14:paraId="1468A1FC" w14:textId="77777777" w:rsidR="007E3507" w:rsidRPr="00D60781" w:rsidRDefault="007E3507" w:rsidP="005B139C">
            <w:pPr>
              <w:rPr>
                <w:rFonts w:asciiTheme="minorHAnsi" w:hAnsiTheme="minorHAnsi" w:cstheme="minorHAnsi"/>
                <w:sz w:val="17"/>
                <w:szCs w:val="17"/>
              </w:rPr>
            </w:pPr>
            <w:r w:rsidRPr="00D60781">
              <w:rPr>
                <w:rFonts w:asciiTheme="minorHAnsi" w:hAnsiTheme="minorHAnsi" w:cstheme="minorHAnsi"/>
                <w:sz w:val="17"/>
                <w:szCs w:val="17"/>
              </w:rPr>
              <w:t>(Working Group Name) (WGN)</w:t>
            </w:r>
          </w:p>
        </w:tc>
      </w:tr>
      <w:tr w:rsidR="007E3507" w14:paraId="6F8FFD81" w14:textId="77777777" w:rsidTr="005B139C">
        <w:tc>
          <w:tcPr>
            <w:tcW w:w="2325" w:type="dxa"/>
          </w:tcPr>
          <w:p w14:paraId="5ED3D30E" w14:textId="77777777" w:rsidR="007E3507" w:rsidRPr="00D60781" w:rsidRDefault="007E3507" w:rsidP="005B139C">
            <w:pPr>
              <w:pStyle w:val="Table-Heading"/>
            </w:pPr>
            <w:r w:rsidRPr="00D60781">
              <w:t>Resolution code</w:t>
            </w:r>
          </w:p>
        </w:tc>
        <w:tc>
          <w:tcPr>
            <w:tcW w:w="6124" w:type="dxa"/>
          </w:tcPr>
          <w:p w14:paraId="7F54B425" w14:textId="77777777" w:rsidR="007E3507" w:rsidRPr="00D60781" w:rsidRDefault="007E3507" w:rsidP="005B139C">
            <w:pPr>
              <w:rPr>
                <w:rFonts w:asciiTheme="minorHAnsi" w:hAnsiTheme="minorHAnsi" w:cstheme="minorHAnsi"/>
                <w:sz w:val="17"/>
                <w:szCs w:val="17"/>
              </w:rPr>
            </w:pPr>
            <w:r w:rsidRPr="00D60781">
              <w:rPr>
                <w:rFonts w:asciiTheme="minorHAnsi" w:hAnsiTheme="minorHAnsi" w:cstheme="minorHAnsi"/>
                <w:sz w:val="17"/>
                <w:szCs w:val="17"/>
              </w:rPr>
              <w:t>20XX/FT-OT-WK/IEASGXX</w:t>
            </w:r>
          </w:p>
        </w:tc>
      </w:tr>
      <w:tr w:rsidR="007E3507" w:rsidRPr="0069229E" w14:paraId="1A5DA736" w14:textId="77777777" w:rsidTr="005B139C">
        <w:tc>
          <w:tcPr>
            <w:tcW w:w="2325" w:type="dxa"/>
          </w:tcPr>
          <w:p w14:paraId="01FD26B1" w14:textId="77777777" w:rsidR="007E3507" w:rsidRPr="00D60781" w:rsidRDefault="007E3507" w:rsidP="005B139C">
            <w:pPr>
              <w:pStyle w:val="Table-Heading"/>
            </w:pPr>
            <w:r w:rsidRPr="00D60781">
              <w:t>Names of chairs</w:t>
            </w:r>
          </w:p>
        </w:tc>
        <w:tc>
          <w:tcPr>
            <w:tcW w:w="6124" w:type="dxa"/>
          </w:tcPr>
          <w:p w14:paraId="67C20C45" w14:textId="77777777" w:rsidR="007E3507" w:rsidRPr="00D60781" w:rsidRDefault="007E3507" w:rsidP="005B139C">
            <w:pPr>
              <w:rPr>
                <w:rFonts w:asciiTheme="minorHAnsi" w:hAnsiTheme="minorHAnsi" w:cstheme="minorHAnsi"/>
                <w:sz w:val="17"/>
                <w:szCs w:val="17"/>
              </w:rPr>
            </w:pPr>
            <w:r w:rsidRPr="00D60781">
              <w:rPr>
                <w:rFonts w:asciiTheme="minorHAnsi" w:hAnsiTheme="minorHAnsi" w:cstheme="minorHAnsi"/>
                <w:sz w:val="17"/>
                <w:szCs w:val="17"/>
              </w:rPr>
              <w:t>(Name, Country)</w:t>
            </w:r>
          </w:p>
        </w:tc>
      </w:tr>
      <w:tr w:rsidR="007E3507" w:rsidRPr="0069229E" w14:paraId="37612FBD" w14:textId="77777777" w:rsidTr="005B139C">
        <w:tc>
          <w:tcPr>
            <w:tcW w:w="2325" w:type="dxa"/>
          </w:tcPr>
          <w:p w14:paraId="15E47B91" w14:textId="77777777" w:rsidR="007E3507" w:rsidRPr="00D60781" w:rsidRDefault="007E3507" w:rsidP="005B139C">
            <w:pPr>
              <w:pStyle w:val="Table-Heading"/>
            </w:pPr>
          </w:p>
        </w:tc>
        <w:tc>
          <w:tcPr>
            <w:tcW w:w="6124" w:type="dxa"/>
          </w:tcPr>
          <w:p w14:paraId="79651EF2" w14:textId="77777777" w:rsidR="007E3507" w:rsidRPr="00D60781" w:rsidRDefault="007E3507" w:rsidP="005B139C">
            <w:pPr>
              <w:rPr>
                <w:rFonts w:asciiTheme="minorHAnsi" w:hAnsiTheme="minorHAnsi" w:cstheme="minorHAnsi"/>
                <w:sz w:val="17"/>
                <w:szCs w:val="17"/>
              </w:rPr>
            </w:pPr>
            <w:r w:rsidRPr="00D60781">
              <w:rPr>
                <w:rFonts w:asciiTheme="minorHAnsi" w:hAnsiTheme="minorHAnsi" w:cstheme="minorHAnsi"/>
                <w:sz w:val="17"/>
                <w:szCs w:val="17"/>
              </w:rPr>
              <w:t>(Name, Country)</w:t>
            </w:r>
          </w:p>
        </w:tc>
      </w:tr>
      <w:tr w:rsidR="007E3507" w:rsidRPr="0069229E" w14:paraId="469CD12D" w14:textId="77777777" w:rsidTr="005B139C">
        <w:tc>
          <w:tcPr>
            <w:tcW w:w="2325" w:type="dxa"/>
          </w:tcPr>
          <w:p w14:paraId="26712906" w14:textId="0D6F8301" w:rsidR="007E3507" w:rsidRPr="00D60781" w:rsidRDefault="007E3507" w:rsidP="007E3507">
            <w:pPr>
              <w:pStyle w:val="Table-Heading"/>
            </w:pPr>
            <w:r w:rsidRPr="00D60781">
              <w:t>Year cycle started</w:t>
            </w:r>
          </w:p>
        </w:tc>
        <w:tc>
          <w:tcPr>
            <w:tcW w:w="6124" w:type="dxa"/>
          </w:tcPr>
          <w:p w14:paraId="5E3F89F8" w14:textId="31769969" w:rsidR="007E3507" w:rsidRPr="00D60781" w:rsidRDefault="007E3507" w:rsidP="005B139C">
            <w:pPr>
              <w:rPr>
                <w:rFonts w:asciiTheme="minorHAnsi" w:hAnsiTheme="minorHAnsi" w:cstheme="minorHAnsi"/>
                <w:sz w:val="17"/>
                <w:szCs w:val="17"/>
              </w:rPr>
            </w:pPr>
            <w:r w:rsidRPr="00D60781">
              <w:rPr>
                <w:rFonts w:asciiTheme="minorHAnsi" w:hAnsiTheme="minorHAnsi" w:cstheme="minorHAnsi"/>
                <w:sz w:val="17"/>
                <w:szCs w:val="17"/>
              </w:rPr>
              <w:t>(20XX)</w:t>
            </w:r>
          </w:p>
        </w:tc>
      </w:tr>
      <w:tr w:rsidR="007E3507" w14:paraId="6FFF5692" w14:textId="77777777" w:rsidTr="005B139C">
        <w:tc>
          <w:tcPr>
            <w:tcW w:w="2325" w:type="dxa"/>
          </w:tcPr>
          <w:p w14:paraId="09117C46" w14:textId="77777777" w:rsidR="007E3507" w:rsidRPr="00D60781" w:rsidRDefault="007E3507" w:rsidP="005B139C">
            <w:pPr>
              <w:pStyle w:val="Table-Heading"/>
            </w:pPr>
            <w:r w:rsidRPr="00D60781">
              <w:t>Year of evaluation</w:t>
            </w:r>
          </w:p>
        </w:tc>
        <w:tc>
          <w:tcPr>
            <w:tcW w:w="6124" w:type="dxa"/>
          </w:tcPr>
          <w:p w14:paraId="7ED9437F" w14:textId="254092F2" w:rsidR="007E3507" w:rsidRPr="00D60781" w:rsidRDefault="007E3507" w:rsidP="007E3507">
            <w:pPr>
              <w:rPr>
                <w:rFonts w:asciiTheme="minorHAnsi" w:hAnsiTheme="minorHAnsi" w:cstheme="minorHAnsi"/>
                <w:sz w:val="17"/>
                <w:szCs w:val="17"/>
              </w:rPr>
            </w:pPr>
            <w:r w:rsidRPr="00D60781">
              <w:rPr>
                <w:rFonts w:asciiTheme="minorHAnsi" w:hAnsiTheme="minorHAnsi" w:cstheme="minorHAnsi"/>
                <w:sz w:val="17"/>
                <w:szCs w:val="17"/>
              </w:rPr>
              <w:t>(20XX)</w:t>
            </w:r>
          </w:p>
        </w:tc>
      </w:tr>
      <w:tr w:rsidR="007E3507" w:rsidRPr="0069229E" w14:paraId="0C0A1C3B" w14:textId="77777777" w:rsidTr="005B139C">
        <w:tc>
          <w:tcPr>
            <w:tcW w:w="2325" w:type="dxa"/>
          </w:tcPr>
          <w:p w14:paraId="31A90D8F" w14:textId="77777777" w:rsidR="007E3507" w:rsidRPr="00D60781" w:rsidRDefault="007E3507" w:rsidP="005B139C">
            <w:pPr>
              <w:pStyle w:val="Table-Heading"/>
            </w:pPr>
            <w:r w:rsidRPr="00D60781">
              <w:t>Meeting venue(s) and dates during evaluation year</w:t>
            </w:r>
          </w:p>
        </w:tc>
        <w:tc>
          <w:tcPr>
            <w:tcW w:w="6124" w:type="dxa"/>
          </w:tcPr>
          <w:p w14:paraId="3D79FDCB" w14:textId="23DF4B26" w:rsidR="007E3507" w:rsidRPr="00D60781" w:rsidRDefault="007E3507" w:rsidP="007E3507">
            <w:pPr>
              <w:rPr>
                <w:rFonts w:asciiTheme="minorHAnsi" w:hAnsiTheme="minorHAnsi" w:cstheme="minorHAnsi"/>
                <w:sz w:val="17"/>
                <w:szCs w:val="17"/>
              </w:rPr>
            </w:pPr>
            <w:r w:rsidRPr="00D60781">
              <w:rPr>
                <w:rFonts w:asciiTheme="minorHAnsi" w:hAnsiTheme="minorHAnsi" w:cstheme="minorHAnsi"/>
                <w:sz w:val="17"/>
                <w:szCs w:val="17"/>
              </w:rPr>
              <w:t>[11-12 Month Year, City, Country, (number of participants)]</w:t>
            </w:r>
          </w:p>
        </w:tc>
      </w:tr>
      <w:tr w:rsidR="007E3507" w:rsidRPr="0069229E" w14:paraId="27985DED" w14:textId="77777777" w:rsidTr="005B139C">
        <w:tc>
          <w:tcPr>
            <w:tcW w:w="2325" w:type="dxa"/>
          </w:tcPr>
          <w:p w14:paraId="5B42BECE" w14:textId="77777777" w:rsidR="007E3507" w:rsidRPr="00D60781" w:rsidRDefault="007E3507" w:rsidP="005B139C">
            <w:pPr>
              <w:pStyle w:val="Table-Heading"/>
            </w:pPr>
          </w:p>
        </w:tc>
        <w:tc>
          <w:tcPr>
            <w:tcW w:w="6124" w:type="dxa"/>
          </w:tcPr>
          <w:p w14:paraId="2A9EC27F" w14:textId="3513E61F" w:rsidR="007E3507" w:rsidRPr="00D60781" w:rsidRDefault="007E3507" w:rsidP="005B139C">
            <w:pPr>
              <w:rPr>
                <w:rFonts w:asciiTheme="minorHAnsi" w:hAnsiTheme="minorHAnsi" w:cstheme="minorHAnsi"/>
                <w:sz w:val="17"/>
                <w:szCs w:val="17"/>
              </w:rPr>
            </w:pPr>
            <w:r w:rsidRPr="00D60781">
              <w:rPr>
                <w:rFonts w:asciiTheme="minorHAnsi" w:hAnsiTheme="minorHAnsi" w:cstheme="minorHAnsi"/>
                <w:sz w:val="17"/>
                <w:szCs w:val="17"/>
              </w:rPr>
              <w:t>[11-12 Month Year, City, Country, (number of participants)]</w:t>
            </w:r>
          </w:p>
        </w:tc>
      </w:tr>
      <w:tr w:rsidR="007E3507" w:rsidRPr="0069229E" w14:paraId="1ACCE8A4" w14:textId="77777777" w:rsidTr="005B139C">
        <w:tc>
          <w:tcPr>
            <w:tcW w:w="2325" w:type="dxa"/>
          </w:tcPr>
          <w:p w14:paraId="28B9B960" w14:textId="77777777" w:rsidR="007E3507" w:rsidRPr="00D60781" w:rsidRDefault="007E3507" w:rsidP="005B139C">
            <w:pPr>
              <w:pStyle w:val="Table-Heading"/>
            </w:pPr>
          </w:p>
        </w:tc>
        <w:tc>
          <w:tcPr>
            <w:tcW w:w="6124" w:type="dxa"/>
          </w:tcPr>
          <w:p w14:paraId="780960A1" w14:textId="6836110B" w:rsidR="007E3507" w:rsidRPr="00D60781" w:rsidRDefault="007E3507" w:rsidP="005B139C">
            <w:pPr>
              <w:rPr>
                <w:rFonts w:asciiTheme="minorHAnsi" w:hAnsiTheme="minorHAnsi" w:cstheme="minorHAnsi"/>
                <w:sz w:val="17"/>
                <w:szCs w:val="17"/>
              </w:rPr>
            </w:pPr>
            <w:r w:rsidRPr="00D60781">
              <w:rPr>
                <w:rFonts w:asciiTheme="minorHAnsi" w:hAnsiTheme="minorHAnsi" w:cstheme="minorHAnsi"/>
                <w:sz w:val="17"/>
                <w:szCs w:val="17"/>
              </w:rPr>
              <w:t>[11-12 Month Year, City, Country, (number of participants)]</w:t>
            </w:r>
          </w:p>
        </w:tc>
      </w:tr>
      <w:tr w:rsidR="007E3507" w:rsidRPr="008C566A" w14:paraId="4C5E92DA" w14:textId="77777777" w:rsidTr="005B139C">
        <w:tc>
          <w:tcPr>
            <w:tcW w:w="2325" w:type="dxa"/>
          </w:tcPr>
          <w:p w14:paraId="7AE9C1D8" w14:textId="77777777" w:rsidR="007E3507" w:rsidRPr="00D60781" w:rsidRDefault="007E3507" w:rsidP="005B139C">
            <w:pPr>
              <w:pStyle w:val="Table-Heading"/>
            </w:pPr>
            <w:r w:rsidRPr="00D60781">
              <w:t>Name(s) of person(s) completing form</w:t>
            </w:r>
          </w:p>
        </w:tc>
        <w:tc>
          <w:tcPr>
            <w:tcW w:w="6124" w:type="dxa"/>
          </w:tcPr>
          <w:p w14:paraId="74BE876F" w14:textId="77777777" w:rsidR="007E3507" w:rsidRPr="00D60781" w:rsidRDefault="007E3507" w:rsidP="005B139C">
            <w:pPr>
              <w:rPr>
                <w:rFonts w:asciiTheme="minorHAnsi" w:hAnsiTheme="minorHAnsi" w:cstheme="minorHAnsi"/>
                <w:sz w:val="17"/>
                <w:szCs w:val="17"/>
              </w:rPr>
            </w:pPr>
            <w:r w:rsidRPr="00D60781">
              <w:rPr>
                <w:rFonts w:asciiTheme="minorHAnsi" w:hAnsiTheme="minorHAnsi" w:cstheme="minorHAnsi"/>
                <w:sz w:val="17"/>
                <w:szCs w:val="17"/>
              </w:rPr>
              <w:t>(Name, Country)</w:t>
            </w:r>
          </w:p>
        </w:tc>
      </w:tr>
    </w:tbl>
    <w:p w14:paraId="185D74DE" w14:textId="589DE3F2" w:rsidR="007E3507" w:rsidRDefault="007E3507">
      <w:pPr>
        <w:spacing w:before="0" w:after="0" w:line="240" w:lineRule="auto"/>
        <w:jc w:val="left"/>
        <w:rPr>
          <w:rFonts w:ascii="Futura Md BT" w:hAnsi="Futura Md BT" w:cs="Arial"/>
          <w:b/>
          <w:bCs/>
          <w:spacing w:val="6"/>
          <w:kern w:val="32"/>
          <w:sz w:val="20"/>
        </w:rPr>
      </w:pPr>
    </w:p>
    <w:p w14:paraId="3C3EA41D" w14:textId="77777777" w:rsidR="007E3507" w:rsidRDefault="007E3507">
      <w:pPr>
        <w:spacing w:before="0" w:after="0" w:line="240" w:lineRule="auto"/>
        <w:jc w:val="left"/>
        <w:rPr>
          <w:rFonts w:ascii="Futura Md BT" w:hAnsi="Futura Md BT" w:cs="Arial"/>
          <w:b/>
          <w:bCs/>
          <w:spacing w:val="6"/>
          <w:kern w:val="32"/>
          <w:sz w:val="20"/>
        </w:rPr>
      </w:pPr>
      <w:r>
        <w:rPr>
          <w:rFonts w:ascii="Futura Md BT" w:hAnsi="Futura Md BT" w:cs="Arial"/>
          <w:b/>
          <w:bCs/>
          <w:spacing w:val="6"/>
          <w:kern w:val="32"/>
          <w:sz w:val="20"/>
        </w:rPr>
        <w:br w:type="page"/>
      </w:r>
    </w:p>
    <w:p w14:paraId="170A3AE0" w14:textId="0BC0DC89" w:rsidR="00472C8F" w:rsidRPr="008D5E5D" w:rsidRDefault="008F77A1" w:rsidP="008D5E5D">
      <w:pPr>
        <w:pStyle w:val="Hheading3"/>
      </w:pPr>
      <w:r>
        <w:lastRenderedPageBreak/>
        <w:t>2</w:t>
      </w:r>
      <w:r w:rsidR="00952FA1">
        <w:t>.</w:t>
      </w:r>
      <w:r>
        <w:t xml:space="preserve"> </w:t>
      </w:r>
      <w:r w:rsidR="00472C8F">
        <w:t>Analysis of progress in relation to terms of reference</w:t>
      </w:r>
    </w:p>
    <w:tbl>
      <w:tblPr>
        <w:tblW w:w="5000" w:type="pct"/>
        <w:tblBorders>
          <w:top w:val="single" w:sz="2" w:space="0" w:color="auto"/>
          <w:bottom w:val="single" w:sz="2" w:space="0" w:color="auto"/>
          <w:insideH w:val="single" w:sz="2" w:space="0" w:color="auto"/>
        </w:tblBorders>
        <w:tblCellMar>
          <w:left w:w="48" w:type="dxa"/>
          <w:right w:w="50" w:type="dxa"/>
        </w:tblCellMar>
        <w:tblLook w:val="04A0" w:firstRow="1" w:lastRow="0" w:firstColumn="1" w:lastColumn="0" w:noHBand="0" w:noVBand="1"/>
      </w:tblPr>
      <w:tblGrid>
        <w:gridCol w:w="540"/>
        <w:gridCol w:w="1077"/>
        <w:gridCol w:w="2370"/>
        <w:gridCol w:w="1981"/>
        <w:gridCol w:w="1981"/>
      </w:tblGrid>
      <w:tr w:rsidR="00CD0E05" w14:paraId="7D6AC926" w14:textId="305D3DEF" w:rsidTr="00CD0E05">
        <w:tc>
          <w:tcPr>
            <w:tcW w:w="264" w:type="pct"/>
            <w:shd w:val="clear" w:color="auto" w:fill="auto"/>
            <w:tcMar>
              <w:left w:w="48" w:type="dxa"/>
            </w:tcMar>
          </w:tcPr>
          <w:p w14:paraId="3984D2B1" w14:textId="77777777" w:rsidR="00CD0E05" w:rsidRPr="00F86555" w:rsidRDefault="00CD0E05" w:rsidP="00F86555">
            <w:pPr>
              <w:pStyle w:val="Table-Heading"/>
            </w:pPr>
            <w:proofErr w:type="spellStart"/>
            <w:r w:rsidRPr="00F86555">
              <w:t>ToR</w:t>
            </w:r>
            <w:proofErr w:type="spellEnd"/>
          </w:p>
        </w:tc>
        <w:tc>
          <w:tcPr>
            <w:tcW w:w="591" w:type="pct"/>
            <w:shd w:val="clear" w:color="auto" w:fill="auto"/>
            <w:tcMar>
              <w:left w:w="48" w:type="dxa"/>
            </w:tcMar>
          </w:tcPr>
          <w:p w14:paraId="3793972F" w14:textId="77777777" w:rsidR="00CD0E05" w:rsidRPr="00F86555" w:rsidRDefault="00CD0E05" w:rsidP="00F86555">
            <w:pPr>
              <w:pStyle w:val="Table-Heading"/>
            </w:pPr>
            <w:proofErr w:type="spellStart"/>
            <w:r w:rsidRPr="00F86555">
              <w:t>ToR</w:t>
            </w:r>
            <w:proofErr w:type="spellEnd"/>
            <w:r w:rsidRPr="00F86555">
              <w:t xml:space="preserve"> Description</w:t>
            </w:r>
          </w:p>
          <w:p w14:paraId="341BB978" w14:textId="77777777" w:rsidR="00CD0E05" w:rsidRPr="00876EF1" w:rsidRDefault="00CD0E05" w:rsidP="00F86555">
            <w:pPr>
              <w:pStyle w:val="Table-Heading"/>
              <w:rPr>
                <w:b w:val="0"/>
              </w:rPr>
            </w:pPr>
            <w:r w:rsidRPr="00876EF1">
              <w:rPr>
                <w:b w:val="0"/>
              </w:rPr>
              <w:t>(copy from resolution)</w:t>
            </w:r>
          </w:p>
        </w:tc>
        <w:tc>
          <w:tcPr>
            <w:tcW w:w="1545" w:type="pct"/>
            <w:shd w:val="clear" w:color="auto" w:fill="auto"/>
            <w:tcMar>
              <w:left w:w="48" w:type="dxa"/>
            </w:tcMar>
          </w:tcPr>
          <w:p w14:paraId="26A710CE" w14:textId="77777777" w:rsidR="00CD0E05" w:rsidRPr="00F86555" w:rsidRDefault="00CD0E05" w:rsidP="00F86555">
            <w:pPr>
              <w:pStyle w:val="Table-Heading"/>
            </w:pPr>
            <w:r w:rsidRPr="00F86555">
              <w:t xml:space="preserve">Progress in relation to </w:t>
            </w:r>
            <w:proofErr w:type="spellStart"/>
            <w:r w:rsidRPr="00F86555">
              <w:t>ToR</w:t>
            </w:r>
            <w:proofErr w:type="spellEnd"/>
          </w:p>
          <w:p w14:paraId="723C6B00" w14:textId="77777777" w:rsidR="00CD0E05" w:rsidRPr="00876EF1" w:rsidRDefault="00CD0E05" w:rsidP="00F86555">
            <w:pPr>
              <w:pStyle w:val="Table-Heading"/>
              <w:rPr>
                <w:b w:val="0"/>
              </w:rPr>
            </w:pPr>
            <w:r w:rsidRPr="00876EF1">
              <w:rPr>
                <w:b w:val="0"/>
              </w:rPr>
              <w:t xml:space="preserve">(maximum 200 words per </w:t>
            </w:r>
            <w:proofErr w:type="spellStart"/>
            <w:r w:rsidRPr="00876EF1">
              <w:rPr>
                <w:b w:val="0"/>
              </w:rPr>
              <w:t>ToR</w:t>
            </w:r>
            <w:proofErr w:type="spellEnd"/>
            <w:r w:rsidRPr="00876EF1">
              <w:rPr>
                <w:b w:val="0"/>
              </w:rPr>
              <w:t>)</w:t>
            </w:r>
          </w:p>
        </w:tc>
        <w:tc>
          <w:tcPr>
            <w:tcW w:w="1300" w:type="pct"/>
          </w:tcPr>
          <w:p w14:paraId="12E1D9BC" w14:textId="77777777" w:rsidR="00CD0E05" w:rsidRPr="00F86555" w:rsidRDefault="00CD0E05" w:rsidP="00F86555">
            <w:pPr>
              <w:pStyle w:val="Table-Heading"/>
            </w:pPr>
            <w:r w:rsidRPr="00F86555">
              <w:t>Status of term of reference (select text</w:t>
            </w:r>
          </w:p>
        </w:tc>
        <w:tc>
          <w:tcPr>
            <w:tcW w:w="1300" w:type="pct"/>
          </w:tcPr>
          <w:p w14:paraId="041DC009" w14:textId="0D17059A" w:rsidR="00CD0E05" w:rsidRPr="00F86555" w:rsidRDefault="008171DB" w:rsidP="00F86555">
            <w:pPr>
              <w:pStyle w:val="Table-Heading"/>
            </w:pPr>
            <w:hyperlink r:id="rId11" w:history="1">
              <w:r w:rsidR="00CD0E05" w:rsidRPr="00E12610">
                <w:rPr>
                  <w:rStyle w:val="Hyperlink"/>
                </w:rPr>
                <w:t xml:space="preserve">Science Plan </w:t>
              </w:r>
              <w:r w:rsidR="00F86555" w:rsidRPr="00E12610">
                <w:rPr>
                  <w:rStyle w:val="Hyperlink"/>
                </w:rPr>
                <w:t>codes</w:t>
              </w:r>
              <w:r w:rsidR="00CD0E05" w:rsidRPr="00E12610">
                <w:rPr>
                  <w:rStyle w:val="Hyperlink"/>
                </w:rPr>
                <w:t xml:space="preserve"> addressed</w:t>
              </w:r>
            </w:hyperlink>
          </w:p>
        </w:tc>
      </w:tr>
      <w:tr w:rsidR="00CD0E05" w:rsidRPr="00D74533" w14:paraId="00DB1BFD" w14:textId="045CD451" w:rsidTr="00CD0E05">
        <w:tc>
          <w:tcPr>
            <w:tcW w:w="264" w:type="pct"/>
            <w:shd w:val="clear" w:color="auto" w:fill="auto"/>
            <w:tcMar>
              <w:left w:w="48" w:type="dxa"/>
            </w:tcMar>
          </w:tcPr>
          <w:p w14:paraId="04B3BE6E" w14:textId="77777777" w:rsidR="00CD0E05" w:rsidRPr="00F86555" w:rsidRDefault="00CD0E05" w:rsidP="00F86555">
            <w:pPr>
              <w:pStyle w:val="Table-Heading"/>
            </w:pPr>
            <w:r w:rsidRPr="00F86555">
              <w:t>a</w:t>
            </w:r>
          </w:p>
        </w:tc>
        <w:tc>
          <w:tcPr>
            <w:tcW w:w="591" w:type="pct"/>
            <w:shd w:val="clear" w:color="auto" w:fill="auto"/>
            <w:tcMar>
              <w:left w:w="48" w:type="dxa"/>
            </w:tcMar>
          </w:tcPr>
          <w:p w14:paraId="7E9D2CBE" w14:textId="77777777" w:rsidR="00CD0E05" w:rsidRPr="00F86555" w:rsidRDefault="00CD0E05" w:rsidP="00F86555">
            <w:pPr>
              <w:pStyle w:val="Table-Heading"/>
              <w:rPr>
                <w:b w:val="0"/>
              </w:rPr>
            </w:pPr>
          </w:p>
        </w:tc>
        <w:tc>
          <w:tcPr>
            <w:tcW w:w="1545" w:type="pct"/>
            <w:shd w:val="clear" w:color="auto" w:fill="auto"/>
            <w:tcMar>
              <w:left w:w="48" w:type="dxa"/>
            </w:tcMar>
          </w:tcPr>
          <w:p w14:paraId="6ECA6A5C" w14:textId="77777777" w:rsidR="00CD0E05" w:rsidRPr="00F86555" w:rsidRDefault="00CD0E05" w:rsidP="00F86555">
            <w:pPr>
              <w:pStyle w:val="Table-Heading"/>
              <w:rPr>
                <w:b w:val="0"/>
              </w:rPr>
            </w:pPr>
          </w:p>
        </w:tc>
        <w:tc>
          <w:tcPr>
            <w:tcW w:w="1300" w:type="pct"/>
          </w:tcPr>
          <w:p w14:paraId="665F36A4" w14:textId="77777777" w:rsidR="00CD0E05" w:rsidRPr="00F86555" w:rsidRDefault="00CD0E05" w:rsidP="00F86555">
            <w:pPr>
              <w:pStyle w:val="Table-Heading"/>
              <w:rPr>
                <w:b w:val="0"/>
              </w:rPr>
            </w:pPr>
            <w:r w:rsidRPr="00F86555">
              <w:rPr>
                <w:b w:val="0"/>
              </w:rPr>
              <w:t>not started/ on track/ behind schedule/ ahead of schedule/ completed</w:t>
            </w:r>
          </w:p>
          <w:p w14:paraId="6DC02F15" w14:textId="77777777" w:rsidR="00CD0E05" w:rsidRPr="00F86555" w:rsidRDefault="00CD0E05" w:rsidP="00F86555">
            <w:pPr>
              <w:pStyle w:val="Table-Heading"/>
              <w:rPr>
                <w:b w:val="0"/>
              </w:rPr>
            </w:pPr>
          </w:p>
        </w:tc>
        <w:tc>
          <w:tcPr>
            <w:tcW w:w="1300" w:type="pct"/>
          </w:tcPr>
          <w:p w14:paraId="7849DFFE" w14:textId="07331D02" w:rsidR="00CD0E05" w:rsidRPr="00F86555" w:rsidRDefault="00876EF1" w:rsidP="00F86555">
            <w:pPr>
              <w:pStyle w:val="Table-Heading"/>
              <w:rPr>
                <w:b w:val="0"/>
              </w:rPr>
            </w:pPr>
            <w:proofErr w:type="spellStart"/>
            <w:r>
              <w:rPr>
                <w:b w:val="0"/>
              </w:rPr>
              <w:t>x.x</w:t>
            </w:r>
            <w:proofErr w:type="spellEnd"/>
          </w:p>
        </w:tc>
      </w:tr>
      <w:tr w:rsidR="00CD0E05" w:rsidRPr="00D74533" w14:paraId="14916E9F" w14:textId="452318CC" w:rsidTr="00CD0E05">
        <w:tc>
          <w:tcPr>
            <w:tcW w:w="264" w:type="pct"/>
            <w:shd w:val="clear" w:color="auto" w:fill="auto"/>
            <w:tcMar>
              <w:left w:w="48" w:type="dxa"/>
            </w:tcMar>
          </w:tcPr>
          <w:p w14:paraId="70CD66FD" w14:textId="77777777" w:rsidR="00CD0E05" w:rsidRPr="00F86555" w:rsidRDefault="00CD0E05" w:rsidP="00F86555">
            <w:pPr>
              <w:pStyle w:val="Table-Heading"/>
            </w:pPr>
            <w:r w:rsidRPr="00F86555">
              <w:t>b</w:t>
            </w:r>
          </w:p>
        </w:tc>
        <w:tc>
          <w:tcPr>
            <w:tcW w:w="591" w:type="pct"/>
            <w:shd w:val="clear" w:color="auto" w:fill="auto"/>
            <w:tcMar>
              <w:left w:w="48" w:type="dxa"/>
            </w:tcMar>
          </w:tcPr>
          <w:p w14:paraId="12F4ECF4" w14:textId="77777777" w:rsidR="00CD0E05" w:rsidRPr="00F86555" w:rsidRDefault="00CD0E05" w:rsidP="00F86555">
            <w:pPr>
              <w:pStyle w:val="Table-Heading"/>
              <w:rPr>
                <w:b w:val="0"/>
              </w:rPr>
            </w:pPr>
          </w:p>
        </w:tc>
        <w:tc>
          <w:tcPr>
            <w:tcW w:w="1545" w:type="pct"/>
            <w:shd w:val="clear" w:color="auto" w:fill="auto"/>
            <w:tcMar>
              <w:left w:w="48" w:type="dxa"/>
            </w:tcMar>
          </w:tcPr>
          <w:p w14:paraId="59330104" w14:textId="77777777" w:rsidR="00CD0E05" w:rsidRPr="00F86555" w:rsidRDefault="00CD0E05" w:rsidP="00F86555">
            <w:pPr>
              <w:pStyle w:val="Table-Heading"/>
              <w:rPr>
                <w:b w:val="0"/>
              </w:rPr>
            </w:pPr>
          </w:p>
        </w:tc>
        <w:tc>
          <w:tcPr>
            <w:tcW w:w="1300" w:type="pct"/>
          </w:tcPr>
          <w:p w14:paraId="14BACF05" w14:textId="77777777" w:rsidR="00CD0E05" w:rsidRPr="00F86555" w:rsidRDefault="00CD0E05" w:rsidP="00F86555">
            <w:pPr>
              <w:pStyle w:val="Table-Heading"/>
              <w:rPr>
                <w:b w:val="0"/>
              </w:rPr>
            </w:pPr>
            <w:r w:rsidRPr="00F86555">
              <w:rPr>
                <w:b w:val="0"/>
              </w:rPr>
              <w:t>not started/ on track/ behind schedule/ ahead of schedule/ completed</w:t>
            </w:r>
          </w:p>
          <w:p w14:paraId="5DA4C11D" w14:textId="77777777" w:rsidR="00CD0E05" w:rsidRPr="00F86555" w:rsidRDefault="00CD0E05" w:rsidP="00F86555">
            <w:pPr>
              <w:pStyle w:val="Table-Heading"/>
              <w:rPr>
                <w:b w:val="0"/>
              </w:rPr>
            </w:pPr>
          </w:p>
        </w:tc>
        <w:tc>
          <w:tcPr>
            <w:tcW w:w="1300" w:type="pct"/>
          </w:tcPr>
          <w:p w14:paraId="6E7B17F5" w14:textId="3B580A57" w:rsidR="00CD0E05" w:rsidRPr="00F86555" w:rsidRDefault="00876EF1" w:rsidP="00F86555">
            <w:pPr>
              <w:pStyle w:val="Table-Heading"/>
              <w:rPr>
                <w:b w:val="0"/>
              </w:rPr>
            </w:pPr>
            <w:proofErr w:type="spellStart"/>
            <w:r>
              <w:rPr>
                <w:b w:val="0"/>
              </w:rPr>
              <w:t>x.x</w:t>
            </w:r>
            <w:proofErr w:type="spellEnd"/>
          </w:p>
        </w:tc>
      </w:tr>
      <w:tr w:rsidR="00CD0E05" w:rsidRPr="00D74533" w14:paraId="667532EB" w14:textId="035307A5" w:rsidTr="00CD0E05">
        <w:tc>
          <w:tcPr>
            <w:tcW w:w="264" w:type="pct"/>
            <w:shd w:val="clear" w:color="auto" w:fill="auto"/>
            <w:tcMar>
              <w:left w:w="48" w:type="dxa"/>
            </w:tcMar>
          </w:tcPr>
          <w:p w14:paraId="2A4D919F" w14:textId="77777777" w:rsidR="00CD0E05" w:rsidRPr="00F86555" w:rsidRDefault="00CD0E05" w:rsidP="00F86555">
            <w:pPr>
              <w:pStyle w:val="Table-Heading"/>
            </w:pPr>
            <w:r w:rsidRPr="00F86555">
              <w:t>c</w:t>
            </w:r>
          </w:p>
        </w:tc>
        <w:tc>
          <w:tcPr>
            <w:tcW w:w="591" w:type="pct"/>
            <w:shd w:val="clear" w:color="auto" w:fill="auto"/>
            <w:tcMar>
              <w:left w:w="48" w:type="dxa"/>
            </w:tcMar>
          </w:tcPr>
          <w:p w14:paraId="7CD83BA7" w14:textId="77777777" w:rsidR="00CD0E05" w:rsidRPr="00F86555" w:rsidRDefault="00CD0E05" w:rsidP="00F86555">
            <w:pPr>
              <w:pStyle w:val="Table-Heading"/>
              <w:rPr>
                <w:b w:val="0"/>
              </w:rPr>
            </w:pPr>
          </w:p>
        </w:tc>
        <w:tc>
          <w:tcPr>
            <w:tcW w:w="1545" w:type="pct"/>
            <w:shd w:val="clear" w:color="auto" w:fill="auto"/>
            <w:tcMar>
              <w:left w:w="48" w:type="dxa"/>
            </w:tcMar>
          </w:tcPr>
          <w:p w14:paraId="0E756D08" w14:textId="77777777" w:rsidR="00CD0E05" w:rsidRPr="00F86555" w:rsidRDefault="00CD0E05" w:rsidP="00F86555">
            <w:pPr>
              <w:pStyle w:val="Table-Heading"/>
              <w:rPr>
                <w:b w:val="0"/>
              </w:rPr>
            </w:pPr>
          </w:p>
        </w:tc>
        <w:tc>
          <w:tcPr>
            <w:tcW w:w="1300" w:type="pct"/>
          </w:tcPr>
          <w:p w14:paraId="49E48D05" w14:textId="77777777" w:rsidR="00CD0E05" w:rsidRPr="00F86555" w:rsidRDefault="00CD0E05" w:rsidP="00F86555">
            <w:pPr>
              <w:pStyle w:val="Table-Heading"/>
              <w:rPr>
                <w:b w:val="0"/>
              </w:rPr>
            </w:pPr>
            <w:r w:rsidRPr="00F86555">
              <w:rPr>
                <w:b w:val="0"/>
              </w:rPr>
              <w:t>not started/ on track/ behind schedule/ ahead of schedule/ completed</w:t>
            </w:r>
          </w:p>
          <w:p w14:paraId="6002CCBC" w14:textId="77777777" w:rsidR="00CD0E05" w:rsidRPr="00F86555" w:rsidRDefault="00CD0E05" w:rsidP="00F86555">
            <w:pPr>
              <w:pStyle w:val="Table-Heading"/>
              <w:rPr>
                <w:b w:val="0"/>
              </w:rPr>
            </w:pPr>
          </w:p>
        </w:tc>
        <w:tc>
          <w:tcPr>
            <w:tcW w:w="1300" w:type="pct"/>
          </w:tcPr>
          <w:p w14:paraId="2358FF50" w14:textId="66802927" w:rsidR="00CD0E05" w:rsidRPr="00F86555" w:rsidRDefault="00876EF1" w:rsidP="00F86555">
            <w:pPr>
              <w:pStyle w:val="Table-Heading"/>
              <w:rPr>
                <w:b w:val="0"/>
              </w:rPr>
            </w:pPr>
            <w:proofErr w:type="spellStart"/>
            <w:r>
              <w:rPr>
                <w:b w:val="0"/>
              </w:rPr>
              <w:t>x.x</w:t>
            </w:r>
            <w:proofErr w:type="spellEnd"/>
          </w:p>
        </w:tc>
      </w:tr>
    </w:tbl>
    <w:p w14:paraId="42414E21" w14:textId="77777777" w:rsidR="00472C8F" w:rsidRDefault="00472C8F" w:rsidP="00472C8F"/>
    <w:p w14:paraId="5E5F1AC8" w14:textId="044EBAD9" w:rsidR="00472C8F" w:rsidRDefault="008F77A1" w:rsidP="00F86555">
      <w:pPr>
        <w:pStyle w:val="Hheading3"/>
      </w:pPr>
      <w:r>
        <w:t>3</w:t>
      </w:r>
      <w:r w:rsidR="00952FA1">
        <w:t>.</w:t>
      </w:r>
      <w:r>
        <w:t xml:space="preserve"> </w:t>
      </w:r>
      <w:r w:rsidR="00472C8F">
        <w:t>Analysis of progress by working group and future plans</w:t>
      </w:r>
    </w:p>
    <w:p w14:paraId="01935FD9" w14:textId="2D47A48A" w:rsidR="00472C8F" w:rsidRDefault="008F77A1" w:rsidP="008D56AC">
      <w:pPr>
        <w:pStyle w:val="Hheading3"/>
      </w:pPr>
      <w:r>
        <w:t>3.</w:t>
      </w:r>
      <w:r w:rsidR="00472C8F">
        <w:t>1. Summarise briefly the major achievements of the working group and how it has contributed to the ICES vision and mission (200 word limit)</w:t>
      </w:r>
    </w:p>
    <w:p w14:paraId="40F2B328" w14:textId="77777777" w:rsidR="008F77A1" w:rsidRPr="008F77A1" w:rsidRDefault="008F77A1" w:rsidP="008F77A1">
      <w:r w:rsidRPr="008F77A1">
        <w:t>text</w:t>
      </w:r>
    </w:p>
    <w:p w14:paraId="0DD0BE9C" w14:textId="17AA811D" w:rsidR="00472C8F" w:rsidRDefault="008F77A1" w:rsidP="008D56AC">
      <w:pPr>
        <w:pStyle w:val="Hheading3"/>
      </w:pPr>
      <w:r>
        <w:t>3.</w:t>
      </w:r>
      <w:r w:rsidR="00472C8F">
        <w:t>2. List outputs of the working group (other than working group reports). These would include, for example, peer review papers, code, contributions to databases (400 word limit). For peer reviewed papers please confirm if details and ideally a pdf have been sent to ICES publications.</w:t>
      </w:r>
    </w:p>
    <w:p w14:paraId="35B09FF6" w14:textId="77777777" w:rsidR="008F77A1" w:rsidRPr="008F77A1" w:rsidRDefault="008F77A1" w:rsidP="008F77A1">
      <w:r w:rsidRPr="008F77A1">
        <w:t>text</w:t>
      </w:r>
    </w:p>
    <w:p w14:paraId="1C2D11AF" w14:textId="5015C99D" w:rsidR="00472C8F" w:rsidRDefault="008F77A1" w:rsidP="008D56AC">
      <w:pPr>
        <w:pStyle w:val="Hheading3"/>
      </w:pPr>
      <w:r>
        <w:t>3.</w:t>
      </w:r>
      <w:r w:rsidR="00472C8F">
        <w:t>3. List any outreach activities or external achievements of the working group such as winning of, or engagement in, funded projects, scientific/stakeholder meetings or conferences organised, contributions to the activities of other organisations (400 word limit)</w:t>
      </w:r>
    </w:p>
    <w:p w14:paraId="5D42D847" w14:textId="77777777" w:rsidR="008F77A1" w:rsidRPr="008F77A1" w:rsidRDefault="008F77A1" w:rsidP="008F77A1">
      <w:r w:rsidRPr="008F77A1">
        <w:t>text</w:t>
      </w:r>
    </w:p>
    <w:p w14:paraId="080C2F98" w14:textId="7816DBAC" w:rsidR="00472C8F" w:rsidRDefault="008F77A1" w:rsidP="008D56AC">
      <w:pPr>
        <w:pStyle w:val="Hheading3"/>
      </w:pPr>
      <w:r>
        <w:t>3.</w:t>
      </w:r>
      <w:r w:rsidR="00472C8F">
        <w:t>4. Please identify any challenges faced by the working group and any actions taken to overcome them (400 word limit)</w:t>
      </w:r>
    </w:p>
    <w:p w14:paraId="1EB60019" w14:textId="77777777" w:rsidR="008F77A1" w:rsidRPr="008F77A1" w:rsidRDefault="008F77A1" w:rsidP="008F77A1">
      <w:r w:rsidRPr="008F77A1">
        <w:t>text</w:t>
      </w:r>
    </w:p>
    <w:p w14:paraId="568AA136" w14:textId="3A9E28A2" w:rsidR="00472C8F" w:rsidRDefault="008F77A1" w:rsidP="008D56AC">
      <w:pPr>
        <w:pStyle w:val="Hheading3"/>
      </w:pPr>
      <w:r>
        <w:lastRenderedPageBreak/>
        <w:t>3.</w:t>
      </w:r>
      <w:r w:rsidR="00472C8F">
        <w:t>5. Does the working group wish to begin a new term under the same name? (yes/ no)</w:t>
      </w:r>
    </w:p>
    <w:p w14:paraId="3F4303B4" w14:textId="1DB5E8F6" w:rsidR="008F77A1" w:rsidRPr="008F77A1" w:rsidRDefault="007E0F61" w:rsidP="008F77A1">
      <w:r>
        <w:t xml:space="preserve">select yes/ no </w:t>
      </w:r>
    </w:p>
    <w:p w14:paraId="1F5785A6" w14:textId="53A84C66" w:rsidR="00472C8F" w:rsidRDefault="008F77A1" w:rsidP="008D56AC">
      <w:pPr>
        <w:pStyle w:val="Hheading3"/>
      </w:pPr>
      <w:r>
        <w:t>3.</w:t>
      </w:r>
      <w:r w:rsidR="00472C8F">
        <w:t>6. If your working group does wish to begin a new term under the same name then please describe any resource issues that need to be addressed to secure adequate attendance and the actions being taken to address them (200 word limit)</w:t>
      </w:r>
    </w:p>
    <w:p w14:paraId="22514E7D" w14:textId="77777777" w:rsidR="008F77A1" w:rsidRPr="008F77A1" w:rsidRDefault="008F77A1" w:rsidP="008F77A1">
      <w:r w:rsidRPr="008F77A1">
        <w:t>text</w:t>
      </w:r>
    </w:p>
    <w:p w14:paraId="7BAEF82F" w14:textId="27E8D359" w:rsidR="00472C8F" w:rsidRDefault="008F77A1" w:rsidP="008D56AC">
      <w:pPr>
        <w:pStyle w:val="Hheading3"/>
      </w:pPr>
      <w:r>
        <w:t>3.</w:t>
      </w:r>
      <w:r w:rsidR="00472C8F">
        <w:t>7. If your working group does not wish to begin a new term under the same name then are there science or advice needs in your area of expertise that need to be pursued in a new working group? (select options yes/ no)</w:t>
      </w:r>
    </w:p>
    <w:p w14:paraId="095EB5BC" w14:textId="77777777" w:rsidR="008F77A1" w:rsidRPr="008F77A1" w:rsidRDefault="008F77A1" w:rsidP="008F77A1">
      <w:r w:rsidRPr="008F77A1">
        <w:t>text</w:t>
      </w:r>
    </w:p>
    <w:p w14:paraId="02741CD6" w14:textId="03A15569" w:rsidR="00472C8F" w:rsidRDefault="008F77A1" w:rsidP="00284A38">
      <w:pPr>
        <w:pStyle w:val="Hheading3"/>
      </w:pPr>
      <w:r>
        <w:t>3.</w:t>
      </w:r>
      <w:r w:rsidR="00472C8F">
        <w:t xml:space="preserve">8. Please describe your reasons for seeking or not seeking a continuation of the existing group or proposing a new working group. If you do not wish to begin a new term under the same name then please describe any science or advice needs in your area of expertise that need to be pursued in a new working group. If a continuation or new working group is proposed a draft resolution should be </w:t>
      </w:r>
      <w:r w:rsidR="00C05293">
        <w:t>submitted</w:t>
      </w:r>
      <w:r w:rsidR="00472C8F">
        <w:t xml:space="preserve"> (400 word limit). </w:t>
      </w:r>
    </w:p>
    <w:p w14:paraId="3AEACB85" w14:textId="1F543E60" w:rsidR="008F77A1" w:rsidRDefault="00952FA1" w:rsidP="007E0F61">
      <w:r>
        <w:t>t</w:t>
      </w:r>
      <w:r w:rsidR="008F77A1" w:rsidRPr="008F77A1">
        <w:t>ext</w:t>
      </w:r>
    </w:p>
    <w:p w14:paraId="0BC673BB" w14:textId="77777777" w:rsidR="006F1E74" w:rsidRPr="008C71F2" w:rsidRDefault="006F1E74" w:rsidP="006F1E74">
      <w:pPr>
        <w:pStyle w:val="Hheading3"/>
        <w:rPr>
          <w:rFonts w:ascii="Palatino Linotype" w:hAnsi="Palatino Linotype"/>
        </w:rPr>
      </w:pPr>
      <w:r w:rsidRPr="008C71F2">
        <w:t xml:space="preserve">4. Please submit one or more science highlights that came out of your latest expert group meeting. Please read the guidelines for submitting science highlights </w:t>
      </w:r>
      <w:hyperlink r:id="rId12" w:history="1">
        <w:r w:rsidRPr="008C71F2">
          <w:rPr>
            <w:rStyle w:val="Hyperlink"/>
          </w:rPr>
          <w:t>here</w:t>
        </w:r>
      </w:hyperlink>
      <w:r w:rsidRPr="008C71F2">
        <w:t xml:space="preserve">! The following template may be used for submitting science highlights via this form or to the </w:t>
      </w:r>
      <w:hyperlink r:id="rId13" w:anchor="/" w:history="1">
        <w:r w:rsidRPr="008C71F2">
          <w:rPr>
            <w:rStyle w:val="Hyperlink"/>
          </w:rPr>
          <w:t>ICES Science Highlights SharePoint page</w:t>
        </w:r>
      </w:hyperlink>
      <w:r w:rsidRPr="008C71F2">
        <w:t>.</w:t>
      </w:r>
      <w:r w:rsidRPr="008C71F2">
        <w:rPr>
          <w:color w:val="000000" w:themeColor="text1"/>
        </w:rPr>
        <w:t xml:space="preserve"> </w:t>
      </w:r>
    </w:p>
    <w:tbl>
      <w:tblPr>
        <w:tblStyle w:val="TableGrid"/>
        <w:tblW w:w="5000" w:type="pct"/>
        <w:tblCellMar>
          <w:top w:w="113" w:type="dxa"/>
          <w:bottom w:w="113" w:type="dxa"/>
        </w:tblCellMar>
        <w:tblLook w:val="04A0" w:firstRow="1" w:lastRow="0" w:firstColumn="1" w:lastColumn="0" w:noHBand="0" w:noVBand="1"/>
      </w:tblPr>
      <w:tblGrid>
        <w:gridCol w:w="3657"/>
        <w:gridCol w:w="4282"/>
      </w:tblGrid>
      <w:tr w:rsidR="006F1E74" w:rsidRPr="008C71F2" w14:paraId="0C01644B" w14:textId="77777777" w:rsidTr="001C0875">
        <w:tc>
          <w:tcPr>
            <w:tcW w:w="2303" w:type="pct"/>
            <w:tcBorders>
              <w:left w:val="single" w:sz="4" w:space="0" w:color="auto"/>
              <w:right w:val="single" w:sz="4" w:space="0" w:color="auto"/>
            </w:tcBorders>
            <w:hideMark/>
          </w:tcPr>
          <w:p w14:paraId="575288A6" w14:textId="77777777" w:rsidR="006F1E74" w:rsidRPr="006F1E74" w:rsidRDefault="006F1E74" w:rsidP="001C0875">
            <w:pPr>
              <w:pStyle w:val="table"/>
              <w:rPr>
                <w:rFonts w:ascii="Palatino Linotype" w:hAnsi="Palatino Linotype"/>
                <w:kern w:val="16"/>
              </w:rPr>
            </w:pPr>
            <w:r w:rsidRPr="006F1E74">
              <w:rPr>
                <w:rFonts w:ascii="Palatino Linotype" w:hAnsi="Palatino Linotype"/>
                <w:kern w:val="16"/>
              </w:rPr>
              <w:t>Your name:</w:t>
            </w:r>
          </w:p>
        </w:tc>
        <w:tc>
          <w:tcPr>
            <w:tcW w:w="2697" w:type="pct"/>
            <w:tcBorders>
              <w:left w:val="single" w:sz="4" w:space="0" w:color="auto"/>
              <w:right w:val="single" w:sz="4" w:space="0" w:color="auto"/>
            </w:tcBorders>
          </w:tcPr>
          <w:p w14:paraId="14513F98" w14:textId="77777777" w:rsidR="006F1E74" w:rsidRPr="008C71F2" w:rsidRDefault="006F1E74" w:rsidP="001C0875">
            <w:pPr>
              <w:pStyle w:val="table"/>
              <w:rPr>
                <w:rFonts w:ascii="Palatino Linotype" w:hAnsi="Palatino Linotype"/>
              </w:rPr>
            </w:pPr>
          </w:p>
        </w:tc>
      </w:tr>
      <w:tr w:rsidR="006F1E74" w:rsidRPr="008C71F2" w14:paraId="5758B1EB" w14:textId="77777777" w:rsidTr="001C0875">
        <w:tc>
          <w:tcPr>
            <w:tcW w:w="2303" w:type="pct"/>
            <w:tcBorders>
              <w:top w:val="single" w:sz="4" w:space="0" w:color="auto"/>
              <w:left w:val="single" w:sz="4" w:space="0" w:color="auto"/>
              <w:bottom w:val="single" w:sz="4" w:space="0" w:color="auto"/>
              <w:right w:val="single" w:sz="4" w:space="0" w:color="auto"/>
            </w:tcBorders>
            <w:hideMark/>
          </w:tcPr>
          <w:p w14:paraId="2C713BF5" w14:textId="77777777" w:rsidR="006F1E74" w:rsidRPr="006F1E74" w:rsidRDefault="006F1E74" w:rsidP="001C0875">
            <w:pPr>
              <w:pStyle w:val="table"/>
              <w:rPr>
                <w:rFonts w:ascii="Palatino Linotype" w:hAnsi="Palatino Linotype"/>
                <w:kern w:val="16"/>
              </w:rPr>
            </w:pPr>
            <w:r w:rsidRPr="006F1E74">
              <w:rPr>
                <w:rFonts w:ascii="Palatino Linotype" w:hAnsi="Palatino Linotype"/>
                <w:kern w:val="16"/>
              </w:rPr>
              <w:t>Your email:</w:t>
            </w:r>
          </w:p>
        </w:tc>
        <w:tc>
          <w:tcPr>
            <w:tcW w:w="2697" w:type="pct"/>
            <w:tcBorders>
              <w:top w:val="single" w:sz="4" w:space="0" w:color="auto"/>
              <w:left w:val="single" w:sz="4" w:space="0" w:color="auto"/>
              <w:bottom w:val="single" w:sz="4" w:space="0" w:color="auto"/>
              <w:right w:val="single" w:sz="4" w:space="0" w:color="auto"/>
            </w:tcBorders>
          </w:tcPr>
          <w:p w14:paraId="0F15EE03" w14:textId="77777777" w:rsidR="006F1E74" w:rsidRPr="008C71F2" w:rsidRDefault="006F1E74" w:rsidP="001C0875">
            <w:pPr>
              <w:pStyle w:val="table"/>
              <w:rPr>
                <w:rFonts w:ascii="Palatino Linotype" w:hAnsi="Palatino Linotype"/>
                <w:sz w:val="20"/>
              </w:rPr>
            </w:pPr>
          </w:p>
        </w:tc>
      </w:tr>
      <w:tr w:rsidR="006F1E74" w:rsidRPr="008C71F2" w14:paraId="48B1DC39" w14:textId="77777777" w:rsidTr="001C0875">
        <w:tc>
          <w:tcPr>
            <w:tcW w:w="2303" w:type="pct"/>
            <w:tcBorders>
              <w:top w:val="single" w:sz="4" w:space="0" w:color="auto"/>
              <w:left w:val="single" w:sz="4" w:space="0" w:color="auto"/>
              <w:bottom w:val="single" w:sz="4" w:space="0" w:color="auto"/>
              <w:right w:val="single" w:sz="4" w:space="0" w:color="auto"/>
            </w:tcBorders>
            <w:hideMark/>
          </w:tcPr>
          <w:p w14:paraId="00AE737E" w14:textId="77777777" w:rsidR="006F1E74" w:rsidRPr="006F1E74" w:rsidRDefault="006F1E74" w:rsidP="001C0875">
            <w:pPr>
              <w:pStyle w:val="table"/>
              <w:rPr>
                <w:rFonts w:ascii="Palatino Linotype" w:hAnsi="Palatino Linotype"/>
                <w:kern w:val="16"/>
              </w:rPr>
            </w:pPr>
            <w:r w:rsidRPr="006F1E74">
              <w:rPr>
                <w:rFonts w:ascii="Palatino Linotype" w:hAnsi="Palatino Linotype"/>
                <w:kern w:val="16"/>
              </w:rPr>
              <w:t>Your home institution and country:</w:t>
            </w:r>
          </w:p>
        </w:tc>
        <w:tc>
          <w:tcPr>
            <w:tcW w:w="2697" w:type="pct"/>
            <w:tcBorders>
              <w:top w:val="single" w:sz="4" w:space="0" w:color="auto"/>
              <w:left w:val="single" w:sz="4" w:space="0" w:color="auto"/>
              <w:bottom w:val="single" w:sz="4" w:space="0" w:color="auto"/>
              <w:right w:val="single" w:sz="4" w:space="0" w:color="auto"/>
            </w:tcBorders>
          </w:tcPr>
          <w:p w14:paraId="3F916A90" w14:textId="77777777" w:rsidR="006F1E74" w:rsidRPr="008C71F2" w:rsidRDefault="006F1E74" w:rsidP="001C0875">
            <w:pPr>
              <w:pStyle w:val="table"/>
              <w:rPr>
                <w:rFonts w:ascii="Palatino Linotype" w:hAnsi="Palatino Linotype"/>
                <w:sz w:val="20"/>
              </w:rPr>
            </w:pPr>
          </w:p>
        </w:tc>
      </w:tr>
      <w:tr w:rsidR="006F1E74" w:rsidRPr="008C71F2" w14:paraId="043457B4" w14:textId="77777777" w:rsidTr="001C0875">
        <w:tc>
          <w:tcPr>
            <w:tcW w:w="2303" w:type="pct"/>
            <w:tcBorders>
              <w:top w:val="single" w:sz="4" w:space="0" w:color="auto"/>
              <w:left w:val="single" w:sz="4" w:space="0" w:color="auto"/>
              <w:bottom w:val="single" w:sz="4" w:space="0" w:color="auto"/>
              <w:right w:val="single" w:sz="4" w:space="0" w:color="auto"/>
            </w:tcBorders>
            <w:hideMark/>
          </w:tcPr>
          <w:p w14:paraId="6A5A47B4" w14:textId="77777777" w:rsidR="006F1E74" w:rsidRPr="006F1E74" w:rsidRDefault="006F1E74" w:rsidP="001C0875">
            <w:pPr>
              <w:pStyle w:val="table"/>
              <w:rPr>
                <w:rFonts w:ascii="Palatino Linotype" w:hAnsi="Palatino Linotype"/>
                <w:kern w:val="16"/>
              </w:rPr>
            </w:pPr>
            <w:r w:rsidRPr="006F1E74">
              <w:rPr>
                <w:rFonts w:ascii="Palatino Linotype" w:hAnsi="Palatino Linotype"/>
                <w:kern w:val="16"/>
              </w:rPr>
              <w:t>Name of ICES expert group(s) associated with this highlight:</w:t>
            </w:r>
          </w:p>
        </w:tc>
        <w:tc>
          <w:tcPr>
            <w:tcW w:w="2697" w:type="pct"/>
            <w:tcBorders>
              <w:top w:val="single" w:sz="4" w:space="0" w:color="auto"/>
              <w:left w:val="single" w:sz="4" w:space="0" w:color="auto"/>
              <w:bottom w:val="single" w:sz="4" w:space="0" w:color="auto"/>
              <w:right w:val="single" w:sz="4" w:space="0" w:color="auto"/>
            </w:tcBorders>
          </w:tcPr>
          <w:p w14:paraId="247DABCB" w14:textId="77777777" w:rsidR="006F1E74" w:rsidRPr="008C71F2" w:rsidRDefault="006F1E74" w:rsidP="001C0875">
            <w:pPr>
              <w:pStyle w:val="table"/>
              <w:rPr>
                <w:rFonts w:ascii="Palatino Linotype" w:hAnsi="Palatino Linotype"/>
                <w:sz w:val="20"/>
              </w:rPr>
            </w:pPr>
          </w:p>
        </w:tc>
      </w:tr>
      <w:tr w:rsidR="006F1E74" w:rsidRPr="008C71F2" w14:paraId="3FBE88F0" w14:textId="77777777" w:rsidTr="001C0875">
        <w:tc>
          <w:tcPr>
            <w:tcW w:w="5000" w:type="pct"/>
            <w:gridSpan w:val="2"/>
            <w:tcBorders>
              <w:top w:val="single" w:sz="4" w:space="0" w:color="auto"/>
              <w:left w:val="single" w:sz="4" w:space="0" w:color="auto"/>
              <w:bottom w:val="single" w:sz="4" w:space="0" w:color="auto"/>
              <w:right w:val="single" w:sz="4" w:space="0" w:color="auto"/>
            </w:tcBorders>
            <w:hideMark/>
          </w:tcPr>
          <w:p w14:paraId="67153668" w14:textId="77777777" w:rsidR="006F1E74" w:rsidRPr="006F1E74" w:rsidRDefault="006F1E74" w:rsidP="001C0875">
            <w:pPr>
              <w:pStyle w:val="table"/>
              <w:rPr>
                <w:rFonts w:ascii="Palatino Linotype" w:hAnsi="Palatino Linotype"/>
                <w:kern w:val="16"/>
              </w:rPr>
            </w:pPr>
            <w:r w:rsidRPr="006F1E74">
              <w:rPr>
                <w:rFonts w:ascii="Palatino Linotype" w:hAnsi="Palatino Linotype"/>
                <w:kern w:val="16"/>
              </w:rPr>
              <w:t>Provide below a short summary paragraph (typically 200-300 words) describing your science highlight.</w:t>
            </w:r>
          </w:p>
          <w:p w14:paraId="33D51F74" w14:textId="77777777" w:rsidR="006F1E74" w:rsidRPr="006F1E74" w:rsidRDefault="006F1E74" w:rsidP="001C0875">
            <w:pPr>
              <w:pStyle w:val="table"/>
              <w:rPr>
                <w:rFonts w:ascii="Palatino Linotype" w:hAnsi="Palatino Linotype"/>
                <w:kern w:val="16"/>
              </w:rPr>
            </w:pPr>
            <w:r w:rsidRPr="006F1E74">
              <w:rPr>
                <w:rFonts w:ascii="Palatino Linotype" w:hAnsi="Palatino Linotype"/>
                <w:kern w:val="16"/>
              </w:rPr>
              <w:t>Some questions to address in your summary:</w:t>
            </w:r>
          </w:p>
          <w:p w14:paraId="12247FA8" w14:textId="77777777" w:rsidR="006F1E74" w:rsidRPr="006F1E74" w:rsidRDefault="006F1E74" w:rsidP="001C0875">
            <w:pPr>
              <w:pStyle w:val="table"/>
              <w:rPr>
                <w:rFonts w:ascii="Palatino Linotype" w:hAnsi="Palatino Linotype"/>
                <w:kern w:val="16"/>
              </w:rPr>
            </w:pPr>
            <w:r w:rsidRPr="006F1E74">
              <w:rPr>
                <w:rFonts w:ascii="Palatino Linotype" w:hAnsi="Palatino Linotype"/>
                <w:kern w:val="16"/>
              </w:rPr>
              <w:t xml:space="preserve">What question/challenge/problem was (or will) be addressed? </w:t>
            </w:r>
          </w:p>
          <w:p w14:paraId="1D4213B2" w14:textId="77777777" w:rsidR="006F1E74" w:rsidRPr="006F1E74" w:rsidRDefault="006F1E74" w:rsidP="001C0875">
            <w:pPr>
              <w:pStyle w:val="table"/>
              <w:rPr>
                <w:rFonts w:ascii="Palatino Linotype" w:hAnsi="Palatino Linotype"/>
                <w:kern w:val="16"/>
              </w:rPr>
            </w:pPr>
            <w:r w:rsidRPr="006F1E74">
              <w:rPr>
                <w:rFonts w:ascii="Palatino Linotype" w:hAnsi="Palatino Linotype"/>
                <w:kern w:val="16"/>
              </w:rPr>
              <w:t>What was discovered/achieved/solved?</w:t>
            </w:r>
          </w:p>
          <w:p w14:paraId="0AFA47F8" w14:textId="77777777" w:rsidR="006F1E74" w:rsidRPr="006F1E74" w:rsidRDefault="006F1E74" w:rsidP="001C0875">
            <w:pPr>
              <w:pStyle w:val="table"/>
              <w:rPr>
                <w:rFonts w:ascii="Palatino Linotype" w:hAnsi="Palatino Linotype"/>
                <w:kern w:val="16"/>
              </w:rPr>
            </w:pPr>
            <w:r w:rsidRPr="006F1E74">
              <w:rPr>
                <w:rFonts w:ascii="Palatino Linotype" w:hAnsi="Palatino Linotype"/>
                <w:kern w:val="16"/>
              </w:rPr>
              <w:t>What is the expected significance/impact of the discovery/achievement/solution?</w:t>
            </w:r>
          </w:p>
          <w:p w14:paraId="3EA7A054" w14:textId="77777777" w:rsidR="006F1E74" w:rsidRPr="008C71F2" w:rsidRDefault="006F1E74" w:rsidP="001C0875">
            <w:pPr>
              <w:pStyle w:val="table"/>
              <w:rPr>
                <w:rFonts w:ascii="Palatino Linotype" w:hAnsi="Palatino Linotype"/>
                <w:sz w:val="20"/>
              </w:rPr>
            </w:pPr>
            <w:r w:rsidRPr="006F1E74">
              <w:rPr>
                <w:rFonts w:ascii="Palatino Linotype" w:hAnsi="Palatino Linotype"/>
                <w:kern w:val="16"/>
              </w:rPr>
              <w:t>What will follow?</w:t>
            </w:r>
          </w:p>
        </w:tc>
      </w:tr>
      <w:tr w:rsidR="006F1E74" w:rsidRPr="008C71F2" w14:paraId="68B12025" w14:textId="77777777" w:rsidTr="001C0875">
        <w:tc>
          <w:tcPr>
            <w:tcW w:w="5000" w:type="pct"/>
            <w:gridSpan w:val="2"/>
            <w:tcBorders>
              <w:top w:val="single" w:sz="4" w:space="0" w:color="auto"/>
              <w:left w:val="single" w:sz="4" w:space="0" w:color="auto"/>
              <w:bottom w:val="single" w:sz="4" w:space="0" w:color="auto"/>
              <w:right w:val="single" w:sz="4" w:space="0" w:color="auto"/>
            </w:tcBorders>
          </w:tcPr>
          <w:p w14:paraId="0B98318A" w14:textId="77777777" w:rsidR="006F1E74" w:rsidRPr="008C71F2" w:rsidRDefault="006F1E74" w:rsidP="001C0875">
            <w:pPr>
              <w:pStyle w:val="table"/>
              <w:rPr>
                <w:rFonts w:ascii="Palatino Linotype" w:hAnsi="Palatino Linotype"/>
                <w:sz w:val="20"/>
              </w:rPr>
            </w:pPr>
          </w:p>
        </w:tc>
      </w:tr>
      <w:tr w:rsidR="006F1E74" w:rsidRPr="008C71F2" w14:paraId="07A97C77" w14:textId="77777777" w:rsidTr="001C0875">
        <w:tc>
          <w:tcPr>
            <w:tcW w:w="5000" w:type="pct"/>
            <w:gridSpan w:val="2"/>
            <w:tcBorders>
              <w:top w:val="single" w:sz="4" w:space="0" w:color="auto"/>
              <w:left w:val="single" w:sz="4" w:space="0" w:color="auto"/>
              <w:bottom w:val="single" w:sz="4" w:space="0" w:color="auto"/>
              <w:right w:val="single" w:sz="4" w:space="0" w:color="auto"/>
            </w:tcBorders>
            <w:hideMark/>
          </w:tcPr>
          <w:p w14:paraId="6E2B214D" w14:textId="77777777" w:rsidR="006F1E74" w:rsidRPr="008C71F2" w:rsidRDefault="006F1E74" w:rsidP="001C0875">
            <w:pPr>
              <w:pStyle w:val="table"/>
              <w:rPr>
                <w:rFonts w:ascii="Palatino Linotype" w:hAnsi="Palatino Linotype"/>
                <w:sz w:val="20"/>
              </w:rPr>
            </w:pPr>
            <w:r w:rsidRPr="006F1E74">
              <w:rPr>
                <w:rFonts w:ascii="Palatino Linotype" w:hAnsi="Palatino Linotype"/>
                <w:kern w:val="16"/>
              </w:rPr>
              <w:t>Provide below a 1-2 sentence explanation of how this work is related to your expert group(s) (e.g., a direct product of the expert group, information that has been key to supporting the expert group analyses, etc.)</w:t>
            </w:r>
          </w:p>
        </w:tc>
      </w:tr>
      <w:tr w:rsidR="006F1E74" w:rsidRPr="008C71F2" w14:paraId="24F9C1D8" w14:textId="77777777" w:rsidTr="001C0875">
        <w:tc>
          <w:tcPr>
            <w:tcW w:w="5000" w:type="pct"/>
            <w:gridSpan w:val="2"/>
            <w:tcBorders>
              <w:top w:val="single" w:sz="4" w:space="0" w:color="auto"/>
              <w:left w:val="single" w:sz="4" w:space="0" w:color="auto"/>
              <w:bottom w:val="single" w:sz="4" w:space="0" w:color="auto"/>
              <w:right w:val="single" w:sz="4" w:space="0" w:color="auto"/>
            </w:tcBorders>
          </w:tcPr>
          <w:p w14:paraId="0C188D84" w14:textId="77777777" w:rsidR="006F1E74" w:rsidRPr="008C71F2" w:rsidRDefault="006F1E74" w:rsidP="001C0875">
            <w:pPr>
              <w:pStyle w:val="table"/>
              <w:rPr>
                <w:rFonts w:ascii="Palatino Linotype" w:hAnsi="Palatino Linotype"/>
                <w:sz w:val="20"/>
              </w:rPr>
            </w:pPr>
          </w:p>
        </w:tc>
      </w:tr>
      <w:tr w:rsidR="006F1E74" w:rsidRPr="008C71F2" w14:paraId="266307B1" w14:textId="77777777" w:rsidTr="001C0875">
        <w:tc>
          <w:tcPr>
            <w:tcW w:w="2303" w:type="pct"/>
            <w:tcBorders>
              <w:top w:val="single" w:sz="4" w:space="0" w:color="auto"/>
              <w:left w:val="single" w:sz="4" w:space="0" w:color="auto"/>
              <w:bottom w:val="single" w:sz="4" w:space="0" w:color="auto"/>
              <w:right w:val="single" w:sz="4" w:space="0" w:color="auto"/>
            </w:tcBorders>
            <w:hideMark/>
          </w:tcPr>
          <w:p w14:paraId="1C8E3A7C" w14:textId="77777777" w:rsidR="006F1E74" w:rsidRPr="008C71F2" w:rsidRDefault="006F1E74" w:rsidP="001C0875">
            <w:pPr>
              <w:pStyle w:val="table"/>
              <w:rPr>
                <w:rFonts w:ascii="Palatino Linotype" w:hAnsi="Palatino Linotype"/>
                <w:sz w:val="20"/>
              </w:rPr>
            </w:pPr>
            <w:r w:rsidRPr="006F1E74">
              <w:rPr>
                <w:rFonts w:ascii="Palatino Linotype" w:hAnsi="Palatino Linotype"/>
                <w:kern w:val="16"/>
              </w:rPr>
              <w:t>Check the relevant science priorities from the ICES science plan:</w:t>
            </w:r>
          </w:p>
        </w:tc>
        <w:tc>
          <w:tcPr>
            <w:tcW w:w="2697" w:type="pct"/>
            <w:tcBorders>
              <w:top w:val="single" w:sz="4" w:space="0" w:color="auto"/>
              <w:left w:val="single" w:sz="4" w:space="0" w:color="auto"/>
              <w:bottom w:val="single" w:sz="4" w:space="0" w:color="auto"/>
              <w:right w:val="single" w:sz="4" w:space="0" w:color="auto"/>
            </w:tcBorders>
            <w:hideMark/>
          </w:tcPr>
          <w:p w14:paraId="176677AC" w14:textId="77777777" w:rsidR="006F1E74" w:rsidRPr="008C71F2" w:rsidRDefault="008171DB" w:rsidP="001C0875">
            <w:pPr>
              <w:pStyle w:val="table"/>
              <w:rPr>
                <w:rFonts w:ascii="Palatino Linotype" w:hAnsi="Palatino Linotype"/>
                <w:sz w:val="20"/>
              </w:rPr>
            </w:pPr>
            <w:sdt>
              <w:sdtPr>
                <w:rPr>
                  <w:rFonts w:ascii="Palatino Linotype" w:hAnsi="Palatino Linotype"/>
                  <w:kern w:val="16"/>
                  <w:sz w:val="16"/>
                </w:rPr>
                <w:id w:val="1965923538"/>
                <w14:checkbox>
                  <w14:checked w14:val="0"/>
                  <w14:checkedState w14:val="2612" w14:font="MS Gothic"/>
                  <w14:uncheckedState w14:val="2610" w14:font="MS Gothic"/>
                </w14:checkbox>
              </w:sdtPr>
              <w:sdtEndPr/>
              <w:sdtContent>
                <w:r w:rsidR="006F1E74" w:rsidRPr="008C71F2">
                  <w:rPr>
                    <w:rFonts w:ascii="Segoe UI Symbol" w:eastAsia="MS Gothic" w:hAnsi="Segoe UI Symbol" w:cs="Segoe UI Symbol"/>
                    <w:sz w:val="20"/>
                  </w:rPr>
                  <w:t>☐</w:t>
                </w:r>
              </w:sdtContent>
            </w:sdt>
            <w:r w:rsidR="006F1E74" w:rsidRPr="008C71F2">
              <w:rPr>
                <w:rFonts w:ascii="Palatino Linotype" w:hAnsi="Palatino Linotype"/>
                <w:kern w:val="16"/>
              </w:rPr>
              <w:t xml:space="preserve"> Ecosystem Science</w:t>
            </w:r>
          </w:p>
          <w:p w14:paraId="5109C60B" w14:textId="77777777" w:rsidR="006F1E74" w:rsidRPr="008C71F2" w:rsidRDefault="008171DB" w:rsidP="001C0875">
            <w:pPr>
              <w:pStyle w:val="table"/>
              <w:rPr>
                <w:rFonts w:ascii="Palatino Linotype" w:hAnsi="Palatino Linotype"/>
                <w:sz w:val="20"/>
              </w:rPr>
            </w:pPr>
            <w:sdt>
              <w:sdtPr>
                <w:rPr>
                  <w:rFonts w:ascii="Palatino Linotype" w:hAnsi="Palatino Linotype"/>
                  <w:kern w:val="16"/>
                  <w:sz w:val="16"/>
                </w:rPr>
                <w:id w:val="78028565"/>
                <w14:checkbox>
                  <w14:checked w14:val="0"/>
                  <w14:checkedState w14:val="2612" w14:font="MS Gothic"/>
                  <w14:uncheckedState w14:val="2610" w14:font="MS Gothic"/>
                </w14:checkbox>
              </w:sdtPr>
              <w:sdtEndPr/>
              <w:sdtContent>
                <w:r w:rsidR="006F1E74" w:rsidRPr="008C71F2">
                  <w:rPr>
                    <w:rFonts w:ascii="Segoe UI Symbol" w:eastAsia="MS Gothic" w:hAnsi="Segoe UI Symbol" w:cs="Segoe UI Symbol"/>
                    <w:sz w:val="20"/>
                  </w:rPr>
                  <w:t>☐</w:t>
                </w:r>
              </w:sdtContent>
            </w:sdt>
            <w:r w:rsidR="006F1E74" w:rsidRPr="008C71F2">
              <w:rPr>
                <w:rFonts w:ascii="Palatino Linotype" w:hAnsi="Palatino Linotype"/>
                <w:kern w:val="16"/>
              </w:rPr>
              <w:t xml:space="preserve"> Impacts of human activities</w:t>
            </w:r>
          </w:p>
          <w:p w14:paraId="7EFF758D" w14:textId="77777777" w:rsidR="006F1E74" w:rsidRPr="008C71F2" w:rsidRDefault="008171DB" w:rsidP="001C0875">
            <w:pPr>
              <w:pStyle w:val="table"/>
              <w:rPr>
                <w:rFonts w:ascii="Palatino Linotype" w:hAnsi="Palatino Linotype"/>
                <w:sz w:val="20"/>
              </w:rPr>
            </w:pPr>
            <w:sdt>
              <w:sdtPr>
                <w:rPr>
                  <w:rFonts w:ascii="Palatino Linotype" w:hAnsi="Palatino Linotype"/>
                  <w:kern w:val="16"/>
                  <w:sz w:val="16"/>
                </w:rPr>
                <w:id w:val="320005901"/>
                <w14:checkbox>
                  <w14:checked w14:val="0"/>
                  <w14:checkedState w14:val="2612" w14:font="MS Gothic"/>
                  <w14:uncheckedState w14:val="2610" w14:font="MS Gothic"/>
                </w14:checkbox>
              </w:sdtPr>
              <w:sdtEndPr/>
              <w:sdtContent>
                <w:r w:rsidR="006F1E74" w:rsidRPr="008C71F2">
                  <w:rPr>
                    <w:rFonts w:ascii="Segoe UI Symbol" w:eastAsia="MS Gothic" w:hAnsi="Segoe UI Symbol" w:cs="Segoe UI Symbol"/>
                    <w:sz w:val="20"/>
                  </w:rPr>
                  <w:t>☐</w:t>
                </w:r>
              </w:sdtContent>
            </w:sdt>
            <w:r w:rsidR="006F1E74" w:rsidRPr="008C71F2">
              <w:rPr>
                <w:rFonts w:ascii="Palatino Linotype" w:hAnsi="Palatino Linotype"/>
                <w:kern w:val="16"/>
              </w:rPr>
              <w:t xml:space="preserve"> Observation and exploration</w:t>
            </w:r>
          </w:p>
          <w:p w14:paraId="294D8F18" w14:textId="77777777" w:rsidR="006F1E74" w:rsidRPr="008C71F2" w:rsidRDefault="008171DB" w:rsidP="001C0875">
            <w:pPr>
              <w:pStyle w:val="table"/>
              <w:rPr>
                <w:rFonts w:ascii="Palatino Linotype" w:hAnsi="Palatino Linotype"/>
                <w:sz w:val="20"/>
              </w:rPr>
            </w:pPr>
            <w:sdt>
              <w:sdtPr>
                <w:rPr>
                  <w:rFonts w:ascii="Palatino Linotype" w:hAnsi="Palatino Linotype"/>
                  <w:kern w:val="16"/>
                  <w:sz w:val="16"/>
                </w:rPr>
                <w:id w:val="-7757173"/>
                <w14:checkbox>
                  <w14:checked w14:val="0"/>
                  <w14:checkedState w14:val="2612" w14:font="MS Gothic"/>
                  <w14:uncheckedState w14:val="2610" w14:font="MS Gothic"/>
                </w14:checkbox>
              </w:sdtPr>
              <w:sdtEndPr/>
              <w:sdtContent>
                <w:r w:rsidR="006F1E74" w:rsidRPr="008C71F2">
                  <w:rPr>
                    <w:rFonts w:ascii="Segoe UI Symbol" w:eastAsia="MS Gothic" w:hAnsi="Segoe UI Symbol" w:cs="Segoe UI Symbol"/>
                    <w:sz w:val="20"/>
                  </w:rPr>
                  <w:t>☐</w:t>
                </w:r>
              </w:sdtContent>
            </w:sdt>
            <w:r w:rsidR="006F1E74" w:rsidRPr="008C71F2">
              <w:rPr>
                <w:rFonts w:ascii="Palatino Linotype" w:hAnsi="Palatino Linotype"/>
                <w:kern w:val="16"/>
              </w:rPr>
              <w:t xml:space="preserve"> Emerging techniques and technologies</w:t>
            </w:r>
          </w:p>
          <w:p w14:paraId="1F7762B6" w14:textId="77777777" w:rsidR="006F1E74" w:rsidRPr="008C71F2" w:rsidRDefault="008171DB" w:rsidP="001C0875">
            <w:pPr>
              <w:pStyle w:val="table"/>
              <w:rPr>
                <w:rFonts w:ascii="Palatino Linotype" w:hAnsi="Palatino Linotype"/>
                <w:sz w:val="20"/>
              </w:rPr>
            </w:pPr>
            <w:sdt>
              <w:sdtPr>
                <w:rPr>
                  <w:rFonts w:ascii="Palatino Linotype" w:hAnsi="Palatino Linotype"/>
                  <w:kern w:val="16"/>
                  <w:sz w:val="16"/>
                </w:rPr>
                <w:id w:val="1074778791"/>
                <w14:checkbox>
                  <w14:checked w14:val="0"/>
                  <w14:checkedState w14:val="2612" w14:font="MS Gothic"/>
                  <w14:uncheckedState w14:val="2610" w14:font="MS Gothic"/>
                </w14:checkbox>
              </w:sdtPr>
              <w:sdtEndPr/>
              <w:sdtContent>
                <w:r w:rsidR="006F1E74" w:rsidRPr="008C71F2">
                  <w:rPr>
                    <w:rFonts w:ascii="Segoe UI Symbol" w:eastAsia="MS Gothic" w:hAnsi="Segoe UI Symbol" w:cs="Segoe UI Symbol"/>
                    <w:sz w:val="20"/>
                  </w:rPr>
                  <w:t>☐</w:t>
                </w:r>
              </w:sdtContent>
            </w:sdt>
            <w:r w:rsidR="006F1E74" w:rsidRPr="008C71F2">
              <w:rPr>
                <w:rFonts w:ascii="Palatino Linotype" w:hAnsi="Palatino Linotype"/>
                <w:kern w:val="16"/>
              </w:rPr>
              <w:t xml:space="preserve"> Seafood production</w:t>
            </w:r>
          </w:p>
          <w:p w14:paraId="4212B589" w14:textId="77777777" w:rsidR="006F1E74" w:rsidRPr="008C71F2" w:rsidRDefault="008171DB" w:rsidP="001C0875">
            <w:pPr>
              <w:pStyle w:val="table"/>
              <w:rPr>
                <w:rFonts w:ascii="Palatino Linotype" w:hAnsi="Palatino Linotype"/>
                <w:sz w:val="20"/>
              </w:rPr>
            </w:pPr>
            <w:sdt>
              <w:sdtPr>
                <w:rPr>
                  <w:rFonts w:ascii="Palatino Linotype" w:hAnsi="Palatino Linotype"/>
                  <w:kern w:val="16"/>
                  <w:sz w:val="16"/>
                </w:rPr>
                <w:id w:val="1678225629"/>
                <w14:checkbox>
                  <w14:checked w14:val="0"/>
                  <w14:checkedState w14:val="2612" w14:font="MS Gothic"/>
                  <w14:uncheckedState w14:val="2610" w14:font="MS Gothic"/>
                </w14:checkbox>
              </w:sdtPr>
              <w:sdtEndPr/>
              <w:sdtContent>
                <w:r w:rsidR="006F1E74" w:rsidRPr="008C71F2">
                  <w:rPr>
                    <w:rFonts w:ascii="Segoe UI Symbol" w:eastAsia="MS Gothic" w:hAnsi="Segoe UI Symbol" w:cs="Segoe UI Symbol"/>
                    <w:sz w:val="20"/>
                  </w:rPr>
                  <w:t>☐</w:t>
                </w:r>
              </w:sdtContent>
            </w:sdt>
            <w:r w:rsidR="006F1E74" w:rsidRPr="008C71F2">
              <w:rPr>
                <w:rFonts w:ascii="Palatino Linotype" w:hAnsi="Palatino Linotype"/>
                <w:kern w:val="16"/>
              </w:rPr>
              <w:t xml:space="preserve"> Conservation and management science</w:t>
            </w:r>
          </w:p>
          <w:p w14:paraId="62CB254E" w14:textId="77777777" w:rsidR="006F1E74" w:rsidRPr="008C71F2" w:rsidRDefault="008171DB" w:rsidP="001C0875">
            <w:pPr>
              <w:pStyle w:val="table"/>
              <w:rPr>
                <w:rFonts w:ascii="Palatino Linotype" w:hAnsi="Palatino Linotype"/>
                <w:sz w:val="20"/>
              </w:rPr>
            </w:pPr>
            <w:sdt>
              <w:sdtPr>
                <w:rPr>
                  <w:rFonts w:ascii="Palatino Linotype" w:hAnsi="Palatino Linotype"/>
                  <w:kern w:val="16"/>
                  <w:sz w:val="16"/>
                </w:rPr>
                <w:id w:val="1286241311"/>
                <w14:checkbox>
                  <w14:checked w14:val="0"/>
                  <w14:checkedState w14:val="2612" w14:font="MS Gothic"/>
                  <w14:uncheckedState w14:val="2610" w14:font="MS Gothic"/>
                </w14:checkbox>
              </w:sdtPr>
              <w:sdtEndPr/>
              <w:sdtContent>
                <w:r w:rsidR="006F1E74" w:rsidRPr="008C71F2">
                  <w:rPr>
                    <w:rFonts w:ascii="Segoe UI Symbol" w:eastAsia="MS Gothic" w:hAnsi="Segoe UI Symbol" w:cs="Segoe UI Symbol"/>
                    <w:sz w:val="20"/>
                  </w:rPr>
                  <w:t>☐</w:t>
                </w:r>
              </w:sdtContent>
            </w:sdt>
            <w:r w:rsidR="006F1E74" w:rsidRPr="008C71F2">
              <w:rPr>
                <w:rFonts w:ascii="Palatino Linotype" w:hAnsi="Palatino Linotype"/>
                <w:kern w:val="16"/>
              </w:rPr>
              <w:t xml:space="preserve"> Sea and society</w:t>
            </w:r>
          </w:p>
        </w:tc>
      </w:tr>
      <w:tr w:rsidR="006F1E74" w:rsidRPr="008C71F2" w14:paraId="33369D58" w14:textId="77777777" w:rsidTr="001C0875">
        <w:tc>
          <w:tcPr>
            <w:tcW w:w="2303" w:type="pct"/>
            <w:tcBorders>
              <w:top w:val="single" w:sz="4" w:space="0" w:color="auto"/>
              <w:left w:val="single" w:sz="4" w:space="0" w:color="auto"/>
              <w:bottom w:val="single" w:sz="4" w:space="0" w:color="auto"/>
              <w:right w:val="single" w:sz="4" w:space="0" w:color="auto"/>
            </w:tcBorders>
            <w:hideMark/>
          </w:tcPr>
          <w:p w14:paraId="402AC96C" w14:textId="77777777" w:rsidR="006F1E74" w:rsidRPr="006F1E74" w:rsidRDefault="006F1E74" w:rsidP="001C0875">
            <w:pPr>
              <w:pStyle w:val="table"/>
              <w:rPr>
                <w:rFonts w:ascii="Palatino Linotype" w:hAnsi="Palatino Linotype"/>
                <w:kern w:val="16"/>
              </w:rPr>
            </w:pPr>
            <w:r w:rsidRPr="006F1E74">
              <w:rPr>
                <w:rFonts w:ascii="Palatino Linotype" w:hAnsi="Palatino Linotype"/>
                <w:kern w:val="16"/>
              </w:rPr>
              <w:t xml:space="preserve">Please list any related documents and references such as DOIs for publications, web links, images, etc. When possible, please upload these supporting documents to the SharePoint folder along with this template. </w:t>
            </w:r>
          </w:p>
        </w:tc>
        <w:tc>
          <w:tcPr>
            <w:tcW w:w="2697" w:type="pct"/>
            <w:tcBorders>
              <w:top w:val="single" w:sz="4" w:space="0" w:color="auto"/>
              <w:left w:val="single" w:sz="4" w:space="0" w:color="auto"/>
              <w:bottom w:val="single" w:sz="4" w:space="0" w:color="auto"/>
              <w:right w:val="single" w:sz="4" w:space="0" w:color="auto"/>
            </w:tcBorders>
          </w:tcPr>
          <w:p w14:paraId="447E0FF2" w14:textId="77777777" w:rsidR="006F1E74" w:rsidRPr="008C71F2" w:rsidRDefault="006F1E74" w:rsidP="001C0875">
            <w:pPr>
              <w:pStyle w:val="table"/>
              <w:rPr>
                <w:rFonts w:ascii="Palatino Linotype" w:hAnsi="Palatino Linotype"/>
                <w:sz w:val="20"/>
              </w:rPr>
            </w:pPr>
          </w:p>
        </w:tc>
      </w:tr>
      <w:tr w:rsidR="006F1E74" w:rsidRPr="008C71F2" w14:paraId="7C7C796E" w14:textId="77777777" w:rsidTr="001C0875">
        <w:tc>
          <w:tcPr>
            <w:tcW w:w="2303" w:type="pct"/>
            <w:tcBorders>
              <w:top w:val="single" w:sz="4" w:space="0" w:color="auto"/>
              <w:left w:val="single" w:sz="4" w:space="0" w:color="auto"/>
              <w:bottom w:val="single" w:sz="4" w:space="0" w:color="auto"/>
              <w:right w:val="single" w:sz="4" w:space="0" w:color="auto"/>
            </w:tcBorders>
            <w:hideMark/>
          </w:tcPr>
          <w:p w14:paraId="513EF80F" w14:textId="77777777" w:rsidR="006F1E74" w:rsidRPr="006F1E74" w:rsidRDefault="006F1E74" w:rsidP="001C0875">
            <w:pPr>
              <w:pStyle w:val="table"/>
              <w:rPr>
                <w:rFonts w:ascii="Palatino Linotype" w:hAnsi="Palatino Linotype"/>
                <w:kern w:val="16"/>
              </w:rPr>
            </w:pPr>
            <w:r w:rsidRPr="006F1E74">
              <w:rPr>
                <w:rFonts w:ascii="Palatino Linotype" w:hAnsi="Palatino Linotype"/>
                <w:kern w:val="16"/>
              </w:rPr>
              <w:t>List the name(s) and email(s) of any additional expert group members and/or other key people that we may want to contact regarding this science highlight suggestion. Additionally, if you also plan to work with your institution’s communications team on this science highlight, please let us know here.</w:t>
            </w:r>
          </w:p>
        </w:tc>
        <w:tc>
          <w:tcPr>
            <w:tcW w:w="2697" w:type="pct"/>
            <w:tcBorders>
              <w:top w:val="single" w:sz="4" w:space="0" w:color="auto"/>
              <w:left w:val="single" w:sz="4" w:space="0" w:color="auto"/>
              <w:bottom w:val="single" w:sz="4" w:space="0" w:color="auto"/>
              <w:right w:val="single" w:sz="4" w:space="0" w:color="auto"/>
            </w:tcBorders>
          </w:tcPr>
          <w:p w14:paraId="77BF2F0A" w14:textId="77777777" w:rsidR="006F1E74" w:rsidRPr="008C71F2" w:rsidRDefault="006F1E74" w:rsidP="001C0875">
            <w:pPr>
              <w:pStyle w:val="table"/>
              <w:rPr>
                <w:rFonts w:ascii="Palatino Linotype" w:hAnsi="Palatino Linotype"/>
                <w:sz w:val="20"/>
              </w:rPr>
            </w:pPr>
          </w:p>
        </w:tc>
      </w:tr>
    </w:tbl>
    <w:p w14:paraId="4E4B7941" w14:textId="77777777" w:rsidR="006F1E74" w:rsidRPr="008C71F2" w:rsidRDefault="006F1E74" w:rsidP="006F1E74">
      <w:pPr>
        <w:spacing w:before="0" w:after="0"/>
        <w:rPr>
          <w:rFonts w:asciiTheme="minorHAnsi" w:hAnsiTheme="minorHAnsi" w:cstheme="minorHAnsi"/>
          <w:szCs w:val="22"/>
        </w:rPr>
      </w:pPr>
    </w:p>
    <w:p w14:paraId="40779C0A" w14:textId="77777777" w:rsidR="006F1E74" w:rsidRPr="008C71F2" w:rsidRDefault="006F1E74" w:rsidP="006F1E74">
      <w:pPr>
        <w:rPr>
          <w:rFonts w:ascii="Futura Md BT" w:hAnsi="Futura Md BT" w:cs="Arial"/>
          <w:b/>
          <w:bCs/>
          <w:spacing w:val="6"/>
          <w:kern w:val="32"/>
          <w:sz w:val="20"/>
        </w:rPr>
      </w:pPr>
    </w:p>
    <w:p w14:paraId="47A9F4EA" w14:textId="77777777" w:rsidR="006F1E74" w:rsidRPr="008C71F2" w:rsidRDefault="006F1E74" w:rsidP="006F1E74">
      <w:pPr>
        <w:pStyle w:val="Hheading3"/>
      </w:pPr>
      <w:r w:rsidRPr="008C71F2">
        <w:t>5. List of Participants from the last meeting</w:t>
      </w:r>
    </w:p>
    <w:tbl>
      <w:tblPr>
        <w:tblStyle w:val="TableGrid"/>
        <w:tblW w:w="5000" w:type="pct"/>
        <w:tblBorders>
          <w:top w:val="single" w:sz="6" w:space="0" w:color="auto"/>
          <w:left w:val="none" w:sz="0" w:space="0" w:color="auto"/>
          <w:bottom w:val="single" w:sz="6" w:space="0" w:color="auto"/>
          <w:right w:val="none" w:sz="0" w:space="0" w:color="auto"/>
          <w:insideH w:val="single" w:sz="4" w:space="0" w:color="808080"/>
          <w:insideV w:val="none" w:sz="0" w:space="0" w:color="auto"/>
        </w:tblBorders>
        <w:tblLook w:val="01E0" w:firstRow="1" w:lastRow="1" w:firstColumn="1" w:lastColumn="1" w:noHBand="0" w:noVBand="0"/>
      </w:tblPr>
      <w:tblGrid>
        <w:gridCol w:w="1827"/>
        <w:gridCol w:w="1852"/>
        <w:gridCol w:w="1874"/>
        <w:gridCol w:w="2396"/>
      </w:tblGrid>
      <w:tr w:rsidR="006F1E74" w14:paraId="02BE1FB4" w14:textId="77777777" w:rsidTr="001C0875">
        <w:trPr>
          <w:cantSplit/>
        </w:trPr>
        <w:tc>
          <w:tcPr>
            <w:tcW w:w="1149" w:type="pct"/>
            <w:tcBorders>
              <w:top w:val="single" w:sz="6" w:space="0" w:color="auto"/>
              <w:left w:val="nil"/>
              <w:bottom w:val="single" w:sz="6" w:space="0" w:color="auto"/>
              <w:right w:val="nil"/>
            </w:tcBorders>
            <w:vAlign w:val="bottom"/>
            <w:hideMark/>
          </w:tcPr>
          <w:p w14:paraId="5E258135" w14:textId="77777777" w:rsidR="006F1E74" w:rsidRPr="008C71F2" w:rsidRDefault="006F1E74" w:rsidP="001C0875">
            <w:pPr>
              <w:pStyle w:val="TableTop"/>
              <w:widowControl w:val="0"/>
              <w:rPr>
                <w:b w:val="0"/>
                <w:kern w:val="15"/>
                <w:lang w:val="da-DK"/>
              </w:rPr>
            </w:pPr>
            <w:r w:rsidRPr="008C71F2">
              <w:rPr>
                <w:b w:val="0"/>
                <w:kern w:val="15"/>
                <w:lang w:val="da-DK"/>
              </w:rPr>
              <w:t>Name</w:t>
            </w:r>
          </w:p>
        </w:tc>
        <w:tc>
          <w:tcPr>
            <w:tcW w:w="1165" w:type="pct"/>
            <w:tcBorders>
              <w:top w:val="single" w:sz="6" w:space="0" w:color="auto"/>
              <w:left w:val="nil"/>
              <w:bottom w:val="single" w:sz="6" w:space="0" w:color="auto"/>
              <w:right w:val="nil"/>
            </w:tcBorders>
            <w:vAlign w:val="bottom"/>
            <w:hideMark/>
          </w:tcPr>
          <w:p w14:paraId="5FDAC40A" w14:textId="77777777" w:rsidR="006F1E74" w:rsidRPr="008C71F2" w:rsidRDefault="006F1E74" w:rsidP="001C0875">
            <w:pPr>
              <w:pStyle w:val="TableTop"/>
              <w:widowControl w:val="0"/>
              <w:rPr>
                <w:b w:val="0"/>
                <w:kern w:val="15"/>
                <w:lang w:val="da-DK"/>
              </w:rPr>
            </w:pPr>
            <w:r w:rsidRPr="008C71F2">
              <w:rPr>
                <w:b w:val="0"/>
                <w:kern w:val="15"/>
                <w:lang w:val="da-DK"/>
              </w:rPr>
              <w:t>Institute</w:t>
            </w:r>
          </w:p>
        </w:tc>
        <w:tc>
          <w:tcPr>
            <w:tcW w:w="1179" w:type="pct"/>
            <w:tcBorders>
              <w:top w:val="single" w:sz="6" w:space="0" w:color="auto"/>
              <w:left w:val="nil"/>
              <w:bottom w:val="single" w:sz="6" w:space="0" w:color="auto"/>
              <w:right w:val="nil"/>
            </w:tcBorders>
            <w:vAlign w:val="bottom"/>
            <w:hideMark/>
          </w:tcPr>
          <w:p w14:paraId="669FA226" w14:textId="77777777" w:rsidR="006F1E74" w:rsidRPr="008C71F2" w:rsidRDefault="006F1E74" w:rsidP="001C0875">
            <w:pPr>
              <w:pStyle w:val="TableTop"/>
              <w:rPr>
                <w:b w:val="0"/>
                <w:kern w:val="15"/>
                <w:lang w:val="da-DK"/>
              </w:rPr>
            </w:pPr>
            <w:r w:rsidRPr="008C71F2">
              <w:rPr>
                <w:b w:val="0"/>
                <w:kern w:val="15"/>
                <w:lang w:val="da-DK"/>
              </w:rPr>
              <w:t>Country (of institute)</w:t>
            </w:r>
          </w:p>
        </w:tc>
        <w:tc>
          <w:tcPr>
            <w:tcW w:w="1507" w:type="pct"/>
            <w:tcBorders>
              <w:top w:val="single" w:sz="6" w:space="0" w:color="auto"/>
              <w:left w:val="nil"/>
              <w:bottom w:val="single" w:sz="6" w:space="0" w:color="auto"/>
              <w:right w:val="nil"/>
            </w:tcBorders>
            <w:vAlign w:val="bottom"/>
            <w:hideMark/>
          </w:tcPr>
          <w:p w14:paraId="151C88F0" w14:textId="77777777" w:rsidR="006F1E74" w:rsidRDefault="006F1E74" w:rsidP="001C0875">
            <w:pPr>
              <w:pStyle w:val="TableTop"/>
              <w:widowControl w:val="0"/>
              <w:rPr>
                <w:b w:val="0"/>
                <w:kern w:val="15"/>
                <w:lang w:val="da-DK"/>
              </w:rPr>
            </w:pPr>
            <w:r w:rsidRPr="008C71F2">
              <w:rPr>
                <w:b w:val="0"/>
                <w:kern w:val="15"/>
                <w:lang w:val="da-DK"/>
              </w:rPr>
              <w:t>Email</w:t>
            </w:r>
          </w:p>
        </w:tc>
      </w:tr>
      <w:tr w:rsidR="006F1E74" w14:paraId="4A868A8B" w14:textId="77777777" w:rsidTr="001C0875">
        <w:trPr>
          <w:cantSplit/>
        </w:trPr>
        <w:tc>
          <w:tcPr>
            <w:tcW w:w="1149" w:type="pct"/>
            <w:tcBorders>
              <w:top w:val="single" w:sz="4" w:space="0" w:color="808080"/>
              <w:left w:val="nil"/>
              <w:bottom w:val="single" w:sz="4" w:space="0" w:color="808080"/>
              <w:right w:val="nil"/>
            </w:tcBorders>
          </w:tcPr>
          <w:p w14:paraId="52D2FEED" w14:textId="77777777" w:rsidR="006F1E74" w:rsidRDefault="006F1E74" w:rsidP="001C0875">
            <w:pPr>
              <w:pStyle w:val="table"/>
              <w:widowControl w:val="0"/>
              <w:spacing w:before="120"/>
              <w:rPr>
                <w:kern w:val="16"/>
                <w:lang w:val="da-DK"/>
              </w:rPr>
            </w:pPr>
          </w:p>
        </w:tc>
        <w:tc>
          <w:tcPr>
            <w:tcW w:w="1165" w:type="pct"/>
            <w:tcBorders>
              <w:top w:val="single" w:sz="4" w:space="0" w:color="808080"/>
              <w:left w:val="nil"/>
              <w:bottom w:val="single" w:sz="4" w:space="0" w:color="808080"/>
              <w:right w:val="nil"/>
            </w:tcBorders>
          </w:tcPr>
          <w:p w14:paraId="038AAF55" w14:textId="77777777" w:rsidR="006F1E74" w:rsidRDefault="006F1E74" w:rsidP="001C0875">
            <w:pPr>
              <w:pStyle w:val="table"/>
              <w:widowControl w:val="0"/>
              <w:spacing w:before="120"/>
              <w:rPr>
                <w:kern w:val="16"/>
                <w:sz w:val="16"/>
                <w:szCs w:val="16"/>
                <w:lang w:val="da-DK"/>
              </w:rPr>
            </w:pPr>
          </w:p>
        </w:tc>
        <w:tc>
          <w:tcPr>
            <w:tcW w:w="1179" w:type="pct"/>
            <w:tcBorders>
              <w:top w:val="single" w:sz="4" w:space="0" w:color="808080"/>
              <w:left w:val="nil"/>
              <w:bottom w:val="single" w:sz="4" w:space="0" w:color="808080"/>
              <w:right w:val="nil"/>
            </w:tcBorders>
          </w:tcPr>
          <w:p w14:paraId="7A750334" w14:textId="77777777" w:rsidR="006F1E74" w:rsidRDefault="006F1E74" w:rsidP="001C0875">
            <w:pPr>
              <w:pStyle w:val="table"/>
              <w:widowControl w:val="0"/>
              <w:spacing w:before="120"/>
              <w:rPr>
                <w:kern w:val="16"/>
                <w:sz w:val="16"/>
                <w:szCs w:val="16"/>
                <w:lang w:val="da-DK"/>
              </w:rPr>
            </w:pPr>
          </w:p>
        </w:tc>
        <w:tc>
          <w:tcPr>
            <w:tcW w:w="1507" w:type="pct"/>
            <w:tcBorders>
              <w:top w:val="single" w:sz="4" w:space="0" w:color="808080"/>
              <w:left w:val="nil"/>
              <w:bottom w:val="single" w:sz="4" w:space="0" w:color="808080"/>
              <w:right w:val="nil"/>
            </w:tcBorders>
          </w:tcPr>
          <w:p w14:paraId="7608CBFC" w14:textId="77777777" w:rsidR="006F1E74" w:rsidRDefault="006F1E74" w:rsidP="001C0875">
            <w:pPr>
              <w:pStyle w:val="table"/>
              <w:widowControl w:val="0"/>
              <w:spacing w:before="120"/>
              <w:rPr>
                <w:kern w:val="16"/>
                <w:sz w:val="16"/>
                <w:szCs w:val="16"/>
                <w:lang w:val="da-DK"/>
              </w:rPr>
            </w:pPr>
          </w:p>
        </w:tc>
      </w:tr>
      <w:tr w:rsidR="006F1E74" w14:paraId="32940665" w14:textId="77777777" w:rsidTr="001C0875">
        <w:trPr>
          <w:cantSplit/>
        </w:trPr>
        <w:tc>
          <w:tcPr>
            <w:tcW w:w="1149" w:type="pct"/>
            <w:tcBorders>
              <w:top w:val="single" w:sz="4" w:space="0" w:color="808080"/>
              <w:left w:val="nil"/>
              <w:bottom w:val="single" w:sz="4" w:space="0" w:color="808080"/>
              <w:right w:val="nil"/>
            </w:tcBorders>
          </w:tcPr>
          <w:p w14:paraId="267DC40C" w14:textId="77777777" w:rsidR="006F1E74" w:rsidRDefault="006F1E74" w:rsidP="001C0875">
            <w:pPr>
              <w:pStyle w:val="table"/>
              <w:widowControl w:val="0"/>
              <w:rPr>
                <w:kern w:val="16"/>
                <w:sz w:val="16"/>
                <w:szCs w:val="16"/>
                <w:lang w:val="da-DK"/>
              </w:rPr>
            </w:pPr>
          </w:p>
        </w:tc>
        <w:tc>
          <w:tcPr>
            <w:tcW w:w="1165" w:type="pct"/>
            <w:tcBorders>
              <w:top w:val="single" w:sz="4" w:space="0" w:color="808080"/>
              <w:left w:val="nil"/>
              <w:bottom w:val="single" w:sz="4" w:space="0" w:color="808080"/>
              <w:right w:val="nil"/>
            </w:tcBorders>
          </w:tcPr>
          <w:p w14:paraId="41D6DA20" w14:textId="77777777" w:rsidR="006F1E74" w:rsidRDefault="006F1E74" w:rsidP="001C0875">
            <w:pPr>
              <w:pStyle w:val="table"/>
              <w:widowControl w:val="0"/>
              <w:rPr>
                <w:kern w:val="16"/>
                <w:sz w:val="16"/>
                <w:szCs w:val="16"/>
                <w:lang w:val="da-DK"/>
              </w:rPr>
            </w:pPr>
          </w:p>
        </w:tc>
        <w:tc>
          <w:tcPr>
            <w:tcW w:w="1179" w:type="pct"/>
            <w:tcBorders>
              <w:top w:val="single" w:sz="4" w:space="0" w:color="808080"/>
              <w:left w:val="nil"/>
              <w:bottom w:val="single" w:sz="4" w:space="0" w:color="808080"/>
              <w:right w:val="nil"/>
            </w:tcBorders>
          </w:tcPr>
          <w:p w14:paraId="6A7AC854" w14:textId="77777777" w:rsidR="006F1E74" w:rsidRDefault="006F1E74" w:rsidP="001C0875">
            <w:pPr>
              <w:pStyle w:val="table"/>
              <w:widowControl w:val="0"/>
              <w:rPr>
                <w:kern w:val="16"/>
                <w:sz w:val="16"/>
                <w:szCs w:val="16"/>
                <w:lang w:val="da-DK"/>
              </w:rPr>
            </w:pPr>
          </w:p>
        </w:tc>
        <w:tc>
          <w:tcPr>
            <w:tcW w:w="1507" w:type="pct"/>
            <w:tcBorders>
              <w:top w:val="single" w:sz="4" w:space="0" w:color="808080"/>
              <w:left w:val="nil"/>
              <w:bottom w:val="single" w:sz="4" w:space="0" w:color="808080"/>
              <w:right w:val="nil"/>
            </w:tcBorders>
          </w:tcPr>
          <w:p w14:paraId="03641C08" w14:textId="77777777" w:rsidR="006F1E74" w:rsidRDefault="006F1E74" w:rsidP="001C0875">
            <w:pPr>
              <w:pStyle w:val="table"/>
              <w:widowControl w:val="0"/>
              <w:rPr>
                <w:kern w:val="16"/>
                <w:sz w:val="16"/>
                <w:szCs w:val="16"/>
                <w:lang w:val="da-DK"/>
              </w:rPr>
            </w:pPr>
          </w:p>
        </w:tc>
      </w:tr>
      <w:tr w:rsidR="006F1E74" w14:paraId="7CE98A97" w14:textId="77777777" w:rsidTr="001C0875">
        <w:trPr>
          <w:cantSplit/>
        </w:trPr>
        <w:tc>
          <w:tcPr>
            <w:tcW w:w="1149" w:type="pct"/>
            <w:tcBorders>
              <w:top w:val="single" w:sz="4" w:space="0" w:color="808080"/>
              <w:left w:val="nil"/>
              <w:bottom w:val="single" w:sz="4" w:space="0" w:color="808080"/>
              <w:right w:val="nil"/>
            </w:tcBorders>
          </w:tcPr>
          <w:p w14:paraId="73C61FF6" w14:textId="77777777" w:rsidR="006F1E74" w:rsidRDefault="006F1E74" w:rsidP="001C0875">
            <w:pPr>
              <w:pStyle w:val="table"/>
              <w:widowControl w:val="0"/>
              <w:rPr>
                <w:kern w:val="16"/>
                <w:sz w:val="16"/>
                <w:szCs w:val="16"/>
                <w:lang w:val="da-DK"/>
              </w:rPr>
            </w:pPr>
          </w:p>
        </w:tc>
        <w:tc>
          <w:tcPr>
            <w:tcW w:w="1165" w:type="pct"/>
            <w:tcBorders>
              <w:top w:val="single" w:sz="4" w:space="0" w:color="808080"/>
              <w:left w:val="nil"/>
              <w:bottom w:val="single" w:sz="4" w:space="0" w:color="808080"/>
              <w:right w:val="nil"/>
            </w:tcBorders>
          </w:tcPr>
          <w:p w14:paraId="12C52751" w14:textId="77777777" w:rsidR="006F1E74" w:rsidRDefault="006F1E74" w:rsidP="001C0875">
            <w:pPr>
              <w:pStyle w:val="table"/>
              <w:widowControl w:val="0"/>
              <w:rPr>
                <w:kern w:val="16"/>
                <w:sz w:val="16"/>
                <w:szCs w:val="16"/>
                <w:lang w:val="da-DK"/>
              </w:rPr>
            </w:pPr>
          </w:p>
        </w:tc>
        <w:tc>
          <w:tcPr>
            <w:tcW w:w="1179" w:type="pct"/>
            <w:tcBorders>
              <w:top w:val="single" w:sz="4" w:space="0" w:color="808080"/>
              <w:left w:val="nil"/>
              <w:bottom w:val="single" w:sz="4" w:space="0" w:color="808080"/>
              <w:right w:val="nil"/>
            </w:tcBorders>
          </w:tcPr>
          <w:p w14:paraId="30820726" w14:textId="77777777" w:rsidR="006F1E74" w:rsidRDefault="006F1E74" w:rsidP="001C0875">
            <w:pPr>
              <w:pStyle w:val="table"/>
              <w:widowControl w:val="0"/>
              <w:rPr>
                <w:kern w:val="16"/>
                <w:sz w:val="16"/>
                <w:szCs w:val="16"/>
                <w:lang w:val="da-DK"/>
              </w:rPr>
            </w:pPr>
          </w:p>
        </w:tc>
        <w:tc>
          <w:tcPr>
            <w:tcW w:w="1507" w:type="pct"/>
            <w:tcBorders>
              <w:top w:val="single" w:sz="4" w:space="0" w:color="808080"/>
              <w:left w:val="nil"/>
              <w:bottom w:val="single" w:sz="4" w:space="0" w:color="808080"/>
              <w:right w:val="nil"/>
            </w:tcBorders>
          </w:tcPr>
          <w:p w14:paraId="0759038A" w14:textId="77777777" w:rsidR="006F1E74" w:rsidRDefault="006F1E74" w:rsidP="001C0875">
            <w:pPr>
              <w:pStyle w:val="table"/>
              <w:widowControl w:val="0"/>
              <w:rPr>
                <w:kern w:val="16"/>
                <w:sz w:val="16"/>
                <w:szCs w:val="16"/>
                <w:lang w:val="da-DK"/>
              </w:rPr>
            </w:pPr>
          </w:p>
        </w:tc>
      </w:tr>
      <w:tr w:rsidR="006F1E74" w14:paraId="72928773" w14:textId="77777777" w:rsidTr="001C0875">
        <w:trPr>
          <w:cantSplit/>
        </w:trPr>
        <w:tc>
          <w:tcPr>
            <w:tcW w:w="1149" w:type="pct"/>
            <w:tcBorders>
              <w:top w:val="single" w:sz="4" w:space="0" w:color="808080"/>
              <w:left w:val="nil"/>
              <w:bottom w:val="single" w:sz="6" w:space="0" w:color="auto"/>
              <w:right w:val="nil"/>
            </w:tcBorders>
          </w:tcPr>
          <w:p w14:paraId="2676AB4F" w14:textId="77777777" w:rsidR="006F1E74" w:rsidRDefault="006F1E74" w:rsidP="001C0875">
            <w:pPr>
              <w:pStyle w:val="table"/>
              <w:widowControl w:val="0"/>
              <w:rPr>
                <w:kern w:val="16"/>
                <w:sz w:val="16"/>
                <w:szCs w:val="16"/>
                <w:lang w:val="da-DK"/>
              </w:rPr>
            </w:pPr>
          </w:p>
        </w:tc>
        <w:tc>
          <w:tcPr>
            <w:tcW w:w="1165" w:type="pct"/>
            <w:tcBorders>
              <w:top w:val="single" w:sz="4" w:space="0" w:color="808080"/>
              <w:left w:val="nil"/>
              <w:bottom w:val="single" w:sz="6" w:space="0" w:color="auto"/>
              <w:right w:val="nil"/>
            </w:tcBorders>
          </w:tcPr>
          <w:p w14:paraId="3196B145" w14:textId="77777777" w:rsidR="006F1E74" w:rsidRDefault="006F1E74" w:rsidP="001C0875">
            <w:pPr>
              <w:pStyle w:val="table"/>
              <w:widowControl w:val="0"/>
              <w:rPr>
                <w:kern w:val="16"/>
                <w:sz w:val="16"/>
                <w:szCs w:val="16"/>
                <w:lang w:val="da-DK"/>
              </w:rPr>
            </w:pPr>
          </w:p>
        </w:tc>
        <w:tc>
          <w:tcPr>
            <w:tcW w:w="1179" w:type="pct"/>
            <w:tcBorders>
              <w:top w:val="single" w:sz="4" w:space="0" w:color="808080"/>
              <w:left w:val="nil"/>
              <w:bottom w:val="single" w:sz="6" w:space="0" w:color="auto"/>
              <w:right w:val="nil"/>
            </w:tcBorders>
          </w:tcPr>
          <w:p w14:paraId="7D1B670D" w14:textId="77777777" w:rsidR="006F1E74" w:rsidRDefault="006F1E74" w:rsidP="001C0875">
            <w:pPr>
              <w:pStyle w:val="table"/>
              <w:widowControl w:val="0"/>
              <w:rPr>
                <w:kern w:val="16"/>
                <w:sz w:val="16"/>
                <w:szCs w:val="16"/>
                <w:lang w:val="da-DK"/>
              </w:rPr>
            </w:pPr>
          </w:p>
        </w:tc>
        <w:tc>
          <w:tcPr>
            <w:tcW w:w="1507" w:type="pct"/>
            <w:tcBorders>
              <w:top w:val="single" w:sz="4" w:space="0" w:color="808080"/>
              <w:left w:val="nil"/>
              <w:bottom w:val="single" w:sz="6" w:space="0" w:color="auto"/>
              <w:right w:val="nil"/>
            </w:tcBorders>
          </w:tcPr>
          <w:p w14:paraId="1F4D4666" w14:textId="77777777" w:rsidR="006F1E74" w:rsidRDefault="006F1E74" w:rsidP="001C0875">
            <w:pPr>
              <w:pStyle w:val="table"/>
              <w:widowControl w:val="0"/>
              <w:rPr>
                <w:kern w:val="16"/>
                <w:sz w:val="16"/>
                <w:szCs w:val="16"/>
                <w:lang w:val="da-DK"/>
              </w:rPr>
            </w:pPr>
          </w:p>
        </w:tc>
      </w:tr>
    </w:tbl>
    <w:p w14:paraId="5576A044" w14:textId="77777777" w:rsidR="00E11EE4" w:rsidRDefault="00E11EE4" w:rsidP="004831A5"/>
    <w:sectPr w:rsidR="00E11EE4" w:rsidSect="004831A5">
      <w:headerReference w:type="even" r:id="rId14"/>
      <w:headerReference w:type="default" r:id="rId15"/>
      <w:footerReference w:type="even" r:id="rId16"/>
      <w:footerReference w:type="default" r:id="rId17"/>
      <w:footerReference w:type="first" r:id="rId18"/>
      <w:footnotePr>
        <w:numRestart w:val="eachSect"/>
      </w:footnotePr>
      <w:pgSz w:w="11909" w:h="16834" w:code="9"/>
      <w:pgMar w:top="720" w:right="1800" w:bottom="1440" w:left="216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B6588" w14:textId="77777777" w:rsidR="001C6488" w:rsidRDefault="001C6488">
      <w:r>
        <w:separator/>
      </w:r>
    </w:p>
  </w:endnote>
  <w:endnote w:type="continuationSeparator" w:id="0">
    <w:p w14:paraId="0A4920E0" w14:textId="77777777" w:rsidR="001C6488" w:rsidRDefault="001C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2C9B8" w14:textId="77777777" w:rsidR="00D6470D" w:rsidRPr="00C32C8B" w:rsidRDefault="00D6470D" w:rsidP="00C32C8B">
    <w:pPr>
      <w:pStyle w:val="Footer"/>
      <w:jc w:val="center"/>
      <w:rPr>
        <w:color w:val="808080"/>
        <w:sz w:val="14"/>
        <w:szCs w:val="14"/>
      </w:rPr>
    </w:pPr>
    <w:r w:rsidRPr="00C32C8B">
      <w:rPr>
        <w:color w:val="808080"/>
        <w:sz w:val="14"/>
        <w:szCs w:val="14"/>
      </w:rPr>
      <w:fldChar w:fldCharType="begin"/>
    </w:r>
    <w:r w:rsidRPr="00C32C8B">
      <w:rPr>
        <w:color w:val="808080"/>
        <w:sz w:val="14"/>
        <w:szCs w:val="14"/>
      </w:rPr>
      <w:instrText xml:space="preserve"> FILENAME  \* Lower \p  \* MERGEFORMAT </w:instrText>
    </w:r>
    <w:r w:rsidRPr="00C32C8B">
      <w:rPr>
        <w:color w:val="808080"/>
        <w:sz w:val="14"/>
        <w:szCs w:val="14"/>
      </w:rPr>
      <w:fldChar w:fldCharType="separate"/>
    </w:r>
    <w:r w:rsidR="00722777">
      <w:rPr>
        <w:noProof/>
        <w:color w:val="808080"/>
        <w:sz w:val="14"/>
        <w:szCs w:val="14"/>
      </w:rPr>
      <w:t>document2</w:t>
    </w:r>
    <w:r w:rsidRPr="00C32C8B">
      <w:rPr>
        <w:color w:val="808080"/>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524B8" w14:textId="77777777" w:rsidR="00D6470D" w:rsidRPr="00C32C8B" w:rsidRDefault="00D6470D" w:rsidP="00C32C8B">
    <w:pPr>
      <w:pStyle w:val="Footer"/>
      <w:jc w:val="center"/>
      <w:rPr>
        <w:color w:val="808080"/>
        <w:sz w:val="14"/>
        <w:szCs w:val="14"/>
      </w:rPr>
    </w:pPr>
    <w:r w:rsidRPr="00C32C8B">
      <w:rPr>
        <w:color w:val="808080"/>
        <w:sz w:val="14"/>
        <w:szCs w:val="14"/>
      </w:rPr>
      <w:fldChar w:fldCharType="begin"/>
    </w:r>
    <w:r w:rsidRPr="00C32C8B">
      <w:rPr>
        <w:color w:val="808080"/>
        <w:sz w:val="14"/>
        <w:szCs w:val="14"/>
      </w:rPr>
      <w:instrText xml:space="preserve"> FILENAME  \* Lower \p  \* MERGEFORMAT </w:instrText>
    </w:r>
    <w:r w:rsidRPr="00C32C8B">
      <w:rPr>
        <w:color w:val="808080"/>
        <w:sz w:val="14"/>
        <w:szCs w:val="14"/>
      </w:rPr>
      <w:fldChar w:fldCharType="separate"/>
    </w:r>
    <w:r w:rsidR="00722777">
      <w:rPr>
        <w:noProof/>
        <w:color w:val="808080"/>
        <w:sz w:val="14"/>
        <w:szCs w:val="14"/>
      </w:rPr>
      <w:t>document2</w:t>
    </w:r>
    <w:r w:rsidRPr="00C32C8B">
      <w:rPr>
        <w:color w:val="808080"/>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57AA3" w14:textId="77777777" w:rsidR="00D6470D" w:rsidRPr="00C32C8B" w:rsidRDefault="00D6470D" w:rsidP="00C32C8B">
    <w:pPr>
      <w:pStyle w:val="Footer"/>
      <w:jc w:val="center"/>
      <w:rPr>
        <w:color w:val="808080"/>
      </w:rPr>
    </w:pPr>
    <w:r w:rsidRPr="00C32C8B">
      <w:rPr>
        <w:color w:val="808080"/>
        <w:sz w:val="14"/>
        <w:szCs w:val="14"/>
      </w:rPr>
      <w:fldChar w:fldCharType="begin"/>
    </w:r>
    <w:r w:rsidRPr="00C32C8B">
      <w:rPr>
        <w:color w:val="808080"/>
        <w:sz w:val="14"/>
        <w:szCs w:val="14"/>
      </w:rPr>
      <w:instrText xml:space="preserve"> FILENAME  \* Lower \p  \* MERGEFORMAT </w:instrText>
    </w:r>
    <w:r w:rsidRPr="00C32C8B">
      <w:rPr>
        <w:color w:val="808080"/>
        <w:sz w:val="14"/>
        <w:szCs w:val="14"/>
      </w:rPr>
      <w:fldChar w:fldCharType="separate"/>
    </w:r>
    <w:r w:rsidR="00722777">
      <w:rPr>
        <w:noProof/>
        <w:color w:val="808080"/>
        <w:sz w:val="14"/>
        <w:szCs w:val="14"/>
      </w:rPr>
      <w:t>document2</w:t>
    </w:r>
    <w:r w:rsidRPr="00C32C8B">
      <w:rPr>
        <w:color w:val="80808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15F67" w14:textId="77777777" w:rsidR="001C6488" w:rsidRDefault="001C6488">
      <w:r>
        <w:separator/>
      </w:r>
    </w:p>
  </w:footnote>
  <w:footnote w:type="continuationSeparator" w:id="0">
    <w:p w14:paraId="79D2925D" w14:textId="77777777" w:rsidR="001C6488" w:rsidRDefault="001C6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15D4D" w14:textId="7F933669" w:rsidR="00D6470D" w:rsidRPr="00DB0595" w:rsidRDefault="00D6470D" w:rsidP="00B62C05">
    <w:pPr>
      <w:pStyle w:val="Header"/>
      <w:tabs>
        <w:tab w:val="clear" w:pos="8640"/>
        <w:tab w:val="right" w:pos="7920"/>
      </w:tabs>
      <w:spacing w:after="1200"/>
      <w:ind w:left="-270"/>
      <w:jc w:val="left"/>
      <w:rPr>
        <w:b w:val="0"/>
      </w:rPr>
    </w:pPr>
    <w:r w:rsidRPr="00DB0595">
      <w:rPr>
        <w:rStyle w:val="PageNumber"/>
        <w:b w:val="0"/>
      </w:rPr>
      <w:fldChar w:fldCharType="begin"/>
    </w:r>
    <w:r w:rsidRPr="00DB0595">
      <w:rPr>
        <w:rStyle w:val="PageNumber"/>
        <w:b w:val="0"/>
      </w:rPr>
      <w:instrText xml:space="preserve"> PAGE </w:instrText>
    </w:r>
    <w:r w:rsidRPr="00DB0595">
      <w:rPr>
        <w:rStyle w:val="PageNumber"/>
        <w:b w:val="0"/>
      </w:rPr>
      <w:fldChar w:fldCharType="separate"/>
    </w:r>
    <w:r w:rsidR="00E12610">
      <w:rPr>
        <w:rStyle w:val="PageNumber"/>
        <w:b w:val="0"/>
        <w:noProof/>
      </w:rPr>
      <w:t>4</w:t>
    </w:r>
    <w:r w:rsidRPr="00DB0595">
      <w:rPr>
        <w:rStyle w:val="PageNumber"/>
        <w:b w:val="0"/>
      </w:rPr>
      <w:fldChar w:fldCharType="end"/>
    </w:r>
    <w:r w:rsidRPr="00DB0595">
      <w:rPr>
        <w:rStyle w:val="PageNumber"/>
        <w:b w:val="0"/>
      </w:rPr>
      <w:t xml:space="preserve">  |</w:t>
    </w:r>
    <w:r w:rsidRPr="00DB0595">
      <w:rPr>
        <w:rStyle w:val="PageNumber"/>
        <w:b w:val="0"/>
      </w:rPr>
      <w:tab/>
    </w:r>
    <w:r w:rsidRPr="00DB0595">
      <w:rPr>
        <w:rStyle w:val="PageNumber"/>
        <w:b w:val="0"/>
      </w:rPr>
      <w:tab/>
    </w:r>
    <w:r w:rsidRPr="00DB0595">
      <w:rPr>
        <w:rStyle w:val="PageNumber"/>
        <w:b w:val="0"/>
      </w:rPr>
      <w:fldChar w:fldCharType="begin"/>
    </w:r>
    <w:r w:rsidRPr="00DB0595">
      <w:rPr>
        <w:rStyle w:val="PageNumber"/>
        <w:b w:val="0"/>
      </w:rPr>
      <w:instrText xml:space="preserve"> SUBJECT   \* MERGEFORMAT </w:instrText>
    </w:r>
    <w:r w:rsidRPr="00DB0595">
      <w:rPr>
        <w:rStyle w:val="PageNumber"/>
        <w:b w:val="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0F96D" w14:textId="6FCF58DF" w:rsidR="00D6470D" w:rsidRPr="00DB0595" w:rsidRDefault="00D6470D" w:rsidP="00B62C05">
    <w:pPr>
      <w:pStyle w:val="Header"/>
      <w:tabs>
        <w:tab w:val="clear" w:pos="4320"/>
        <w:tab w:val="clear" w:pos="8640"/>
        <w:tab w:val="right" w:pos="8190"/>
      </w:tabs>
      <w:spacing w:after="1200"/>
      <w:ind w:left="-270" w:right="-331"/>
      <w:jc w:val="left"/>
      <w:rPr>
        <w:b w:val="0"/>
      </w:rPr>
    </w:pPr>
    <w:r>
      <w:rPr>
        <w:rStyle w:val="PageNumber"/>
        <w:b w:val="0"/>
      </w:rPr>
      <w:tab/>
    </w:r>
    <w:r w:rsidRPr="00DB0595">
      <w:rPr>
        <w:rStyle w:val="PageNumber"/>
        <w:b w:val="0"/>
      </w:rPr>
      <w:t xml:space="preserve">|  </w:t>
    </w:r>
    <w:r w:rsidRPr="00DB0595">
      <w:rPr>
        <w:rStyle w:val="PageNumber"/>
        <w:b w:val="0"/>
      </w:rPr>
      <w:fldChar w:fldCharType="begin"/>
    </w:r>
    <w:r w:rsidRPr="00DB0595">
      <w:rPr>
        <w:rStyle w:val="PageNumber"/>
        <w:b w:val="0"/>
      </w:rPr>
      <w:instrText xml:space="preserve"> PAGE </w:instrText>
    </w:r>
    <w:r w:rsidRPr="00DB0595">
      <w:rPr>
        <w:rStyle w:val="PageNumber"/>
        <w:b w:val="0"/>
      </w:rPr>
      <w:fldChar w:fldCharType="separate"/>
    </w:r>
    <w:r w:rsidR="00E12610">
      <w:rPr>
        <w:rStyle w:val="PageNumber"/>
        <w:b w:val="0"/>
        <w:noProof/>
      </w:rPr>
      <w:t>3</w:t>
    </w:r>
    <w:r w:rsidRPr="00DB0595">
      <w:rPr>
        <w:rStyle w:val="PageNumber"/>
        <w:b w:val="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BEA61B4"/>
    <w:name w:val="List Numbered 1322"/>
    <w:lvl w:ilvl="0">
      <w:start w:val="1"/>
      <w:numFmt w:val="decimal"/>
      <w:lvlText w:val="%1."/>
      <w:lvlJc w:val="left"/>
      <w:pPr>
        <w:tabs>
          <w:tab w:val="num" w:pos="360"/>
        </w:tabs>
        <w:ind w:left="360" w:hanging="360"/>
      </w:pPr>
    </w:lvl>
  </w:abstractNum>
  <w:abstractNum w:abstractNumId="1" w15:restartNumberingAfterBreak="0">
    <w:nsid w:val="052217C1"/>
    <w:multiLevelType w:val="multilevel"/>
    <w:tmpl w:val="473C1BF0"/>
    <w:lvl w:ilvl="0">
      <w:start w:val="1"/>
      <w:numFmt w:val="lowerRoman"/>
      <w:pStyle w:val="Listiiiiiiiv"/>
      <w:lvlText w:val="%1 )"/>
      <w:lvlJc w:val="left"/>
      <w:pPr>
        <w:tabs>
          <w:tab w:val="num" w:pos="720"/>
        </w:tabs>
        <w:ind w:left="720" w:hanging="432"/>
      </w:pPr>
      <w:rPr>
        <w:rFonts w:ascii="Times New Roman" w:hAnsi="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
      <w:lvlJc w:val="left"/>
      <w:pPr>
        <w:tabs>
          <w:tab w:val="num" w:pos="1152"/>
        </w:tabs>
        <w:ind w:left="1152" w:hanging="432"/>
      </w:pPr>
      <w:rPr>
        <w:rFonts w:ascii="Times New Roman" w:hAnsi="Times New Roman"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
      <w:lvlJc w:val="left"/>
      <w:pPr>
        <w:tabs>
          <w:tab w:val="num" w:pos="2826"/>
        </w:tabs>
        <w:ind w:left="2952" w:hanging="1224"/>
      </w:pPr>
      <w:rPr>
        <w:rFonts w:ascii="Times New Roman" w:hAnsi="Times New Roman"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906"/>
        </w:tabs>
        <w:ind w:left="2034" w:hanging="648"/>
      </w:pPr>
      <w:rPr>
        <w:rFonts w:hint="default"/>
      </w:rPr>
    </w:lvl>
    <w:lvl w:ilvl="4">
      <w:start w:val="1"/>
      <w:numFmt w:val="decimal"/>
      <w:lvlText w:val="%1.%2.%3.%4.%5."/>
      <w:lvlJc w:val="left"/>
      <w:pPr>
        <w:tabs>
          <w:tab w:val="num" w:pos="4626"/>
        </w:tabs>
        <w:ind w:left="2538" w:hanging="792"/>
      </w:pPr>
      <w:rPr>
        <w:rFonts w:hint="default"/>
      </w:rPr>
    </w:lvl>
    <w:lvl w:ilvl="5">
      <w:start w:val="1"/>
      <w:numFmt w:val="decimal"/>
      <w:lvlText w:val="%1.%2.%3.%4.%5.%6."/>
      <w:lvlJc w:val="left"/>
      <w:pPr>
        <w:tabs>
          <w:tab w:val="num" w:pos="5706"/>
        </w:tabs>
        <w:ind w:left="3042" w:hanging="936"/>
      </w:pPr>
      <w:rPr>
        <w:rFonts w:hint="default"/>
      </w:rPr>
    </w:lvl>
    <w:lvl w:ilvl="6">
      <w:start w:val="1"/>
      <w:numFmt w:val="decimal"/>
      <w:lvlText w:val="%1.%2.%3.%4.%5.%6.%7."/>
      <w:lvlJc w:val="left"/>
      <w:pPr>
        <w:tabs>
          <w:tab w:val="num" w:pos="6426"/>
        </w:tabs>
        <w:ind w:left="3546" w:hanging="1080"/>
      </w:pPr>
      <w:rPr>
        <w:rFonts w:hint="default"/>
      </w:rPr>
    </w:lvl>
    <w:lvl w:ilvl="7">
      <w:start w:val="1"/>
      <w:numFmt w:val="decimal"/>
      <w:lvlText w:val="%1.%2.%3.%4.%5.%6.%7.%8."/>
      <w:lvlJc w:val="left"/>
      <w:pPr>
        <w:tabs>
          <w:tab w:val="num" w:pos="7506"/>
        </w:tabs>
        <w:ind w:left="4050" w:hanging="1224"/>
      </w:pPr>
      <w:rPr>
        <w:rFonts w:hint="default"/>
      </w:rPr>
    </w:lvl>
    <w:lvl w:ilvl="8">
      <w:start w:val="1"/>
      <w:numFmt w:val="decimal"/>
      <w:lvlText w:val="%1.%2.%3.%4.%5.%6.%7.%8.%9."/>
      <w:lvlJc w:val="left"/>
      <w:pPr>
        <w:tabs>
          <w:tab w:val="num" w:pos="8226"/>
        </w:tabs>
        <w:ind w:left="4626" w:hanging="1440"/>
      </w:pPr>
      <w:rPr>
        <w:rFonts w:hint="default"/>
      </w:rPr>
    </w:lvl>
  </w:abstractNum>
  <w:abstractNum w:abstractNumId="2" w15:restartNumberingAfterBreak="0">
    <w:nsid w:val="1BB65553"/>
    <w:multiLevelType w:val="hybridMultilevel"/>
    <w:tmpl w:val="452E8B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154850"/>
    <w:multiLevelType w:val="multilevel"/>
    <w:tmpl w:val="D3E0D1E6"/>
    <w:lvl w:ilvl="0">
      <w:start w:val="1"/>
      <w:numFmt w:val="decimal"/>
      <w:pStyle w:val="List123Char"/>
      <w:lvlText w:val="%1 )"/>
      <w:lvlJc w:val="left"/>
      <w:pPr>
        <w:tabs>
          <w:tab w:val="num" w:pos="720"/>
        </w:tabs>
        <w:ind w:left="720" w:hanging="432"/>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1152"/>
        </w:tabs>
        <w:ind w:left="1181" w:hanging="461"/>
      </w:pPr>
      <w:rPr>
        <w:rFonts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
      <w:lvlJc w:val="left"/>
      <w:pPr>
        <w:tabs>
          <w:tab w:val="num" w:pos="1800"/>
        </w:tabs>
        <w:ind w:left="1829" w:hanging="749"/>
      </w:pPr>
      <w:rPr>
        <w:rFonts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906"/>
        </w:tabs>
        <w:ind w:left="2034" w:hanging="648"/>
      </w:pPr>
      <w:rPr>
        <w:rFonts w:hint="default"/>
      </w:rPr>
    </w:lvl>
    <w:lvl w:ilvl="4">
      <w:start w:val="1"/>
      <w:numFmt w:val="decimal"/>
      <w:lvlText w:val="%1.%2.%3.%4.%5."/>
      <w:lvlJc w:val="left"/>
      <w:pPr>
        <w:tabs>
          <w:tab w:val="num" w:pos="4626"/>
        </w:tabs>
        <w:ind w:left="2538" w:hanging="792"/>
      </w:pPr>
      <w:rPr>
        <w:rFonts w:hint="default"/>
      </w:rPr>
    </w:lvl>
    <w:lvl w:ilvl="5">
      <w:start w:val="1"/>
      <w:numFmt w:val="decimal"/>
      <w:lvlText w:val="%1.%2.%3.%4.%5.%6."/>
      <w:lvlJc w:val="left"/>
      <w:pPr>
        <w:tabs>
          <w:tab w:val="num" w:pos="5706"/>
        </w:tabs>
        <w:ind w:left="3042" w:hanging="936"/>
      </w:pPr>
      <w:rPr>
        <w:rFonts w:hint="default"/>
      </w:rPr>
    </w:lvl>
    <w:lvl w:ilvl="6">
      <w:start w:val="1"/>
      <w:numFmt w:val="decimal"/>
      <w:lvlText w:val="%1.%2.%3.%4.%5.%6.%7."/>
      <w:lvlJc w:val="left"/>
      <w:pPr>
        <w:tabs>
          <w:tab w:val="num" w:pos="6426"/>
        </w:tabs>
        <w:ind w:left="3546" w:hanging="1080"/>
      </w:pPr>
      <w:rPr>
        <w:rFonts w:hint="default"/>
      </w:rPr>
    </w:lvl>
    <w:lvl w:ilvl="7">
      <w:start w:val="1"/>
      <w:numFmt w:val="decimal"/>
      <w:lvlText w:val="%1.%2.%3.%4.%5.%6.%7.%8."/>
      <w:lvlJc w:val="left"/>
      <w:pPr>
        <w:tabs>
          <w:tab w:val="num" w:pos="7506"/>
        </w:tabs>
        <w:ind w:left="4050" w:hanging="1224"/>
      </w:pPr>
      <w:rPr>
        <w:rFonts w:hint="default"/>
      </w:rPr>
    </w:lvl>
    <w:lvl w:ilvl="8">
      <w:start w:val="1"/>
      <w:numFmt w:val="decimal"/>
      <w:lvlText w:val="%1.%2.%3.%4.%5.%6.%7.%8.%9."/>
      <w:lvlJc w:val="left"/>
      <w:pPr>
        <w:tabs>
          <w:tab w:val="num" w:pos="8226"/>
        </w:tabs>
        <w:ind w:left="4626" w:hanging="1440"/>
      </w:pPr>
      <w:rPr>
        <w:rFonts w:hint="default"/>
      </w:rPr>
    </w:lvl>
  </w:abstractNum>
  <w:abstractNum w:abstractNumId="4" w15:restartNumberingAfterBreak="0">
    <w:nsid w:val="281F78E6"/>
    <w:multiLevelType w:val="singleLevel"/>
    <w:tmpl w:val="0AF81C54"/>
    <w:lvl w:ilvl="0">
      <w:start w:val="1"/>
      <w:numFmt w:val="bullet"/>
      <w:pStyle w:val="Bullet"/>
      <w:lvlText w:val=""/>
      <w:lvlJc w:val="left"/>
      <w:pPr>
        <w:tabs>
          <w:tab w:val="num" w:pos="1440"/>
        </w:tabs>
        <w:ind w:left="1440" w:hanging="360"/>
      </w:pPr>
      <w:rPr>
        <w:rFonts w:ascii="Symbol" w:hAnsi="Symbol"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CF02616"/>
    <w:multiLevelType w:val="hybridMultilevel"/>
    <w:tmpl w:val="981ABD20"/>
    <w:name w:val="List Numbered 13"/>
    <w:lvl w:ilvl="0" w:tplc="0409000F">
      <w:start w:val="1"/>
      <w:numFmt w:val="decimal"/>
      <w:lvlText w:val="%1."/>
      <w:lvlJc w:val="left"/>
      <w:pPr>
        <w:tabs>
          <w:tab w:val="num" w:pos="1782"/>
        </w:tabs>
        <w:ind w:left="1782" w:hanging="360"/>
      </w:pPr>
    </w:lvl>
    <w:lvl w:ilvl="1" w:tplc="04090019" w:tentative="1">
      <w:start w:val="1"/>
      <w:numFmt w:val="lowerLetter"/>
      <w:lvlText w:val="%2."/>
      <w:lvlJc w:val="left"/>
      <w:pPr>
        <w:tabs>
          <w:tab w:val="num" w:pos="2502"/>
        </w:tabs>
        <w:ind w:left="2502" w:hanging="360"/>
      </w:pPr>
    </w:lvl>
    <w:lvl w:ilvl="2" w:tplc="0409001B" w:tentative="1">
      <w:start w:val="1"/>
      <w:numFmt w:val="lowerRoman"/>
      <w:lvlText w:val="%3."/>
      <w:lvlJc w:val="right"/>
      <w:pPr>
        <w:tabs>
          <w:tab w:val="num" w:pos="3222"/>
        </w:tabs>
        <w:ind w:left="3222" w:hanging="180"/>
      </w:pPr>
    </w:lvl>
    <w:lvl w:ilvl="3" w:tplc="0409000F" w:tentative="1">
      <w:start w:val="1"/>
      <w:numFmt w:val="decimal"/>
      <w:lvlText w:val="%4."/>
      <w:lvlJc w:val="left"/>
      <w:pPr>
        <w:tabs>
          <w:tab w:val="num" w:pos="3942"/>
        </w:tabs>
        <w:ind w:left="3942" w:hanging="360"/>
      </w:pPr>
    </w:lvl>
    <w:lvl w:ilvl="4" w:tplc="04090019" w:tentative="1">
      <w:start w:val="1"/>
      <w:numFmt w:val="lowerLetter"/>
      <w:lvlText w:val="%5."/>
      <w:lvlJc w:val="left"/>
      <w:pPr>
        <w:tabs>
          <w:tab w:val="num" w:pos="4662"/>
        </w:tabs>
        <w:ind w:left="4662" w:hanging="360"/>
      </w:pPr>
    </w:lvl>
    <w:lvl w:ilvl="5" w:tplc="0409001B" w:tentative="1">
      <w:start w:val="1"/>
      <w:numFmt w:val="lowerRoman"/>
      <w:lvlText w:val="%6."/>
      <w:lvlJc w:val="right"/>
      <w:pPr>
        <w:tabs>
          <w:tab w:val="num" w:pos="5382"/>
        </w:tabs>
        <w:ind w:left="5382" w:hanging="180"/>
      </w:pPr>
    </w:lvl>
    <w:lvl w:ilvl="6" w:tplc="0409000F" w:tentative="1">
      <w:start w:val="1"/>
      <w:numFmt w:val="decimal"/>
      <w:lvlText w:val="%7."/>
      <w:lvlJc w:val="left"/>
      <w:pPr>
        <w:tabs>
          <w:tab w:val="num" w:pos="6102"/>
        </w:tabs>
        <w:ind w:left="6102" w:hanging="360"/>
      </w:pPr>
    </w:lvl>
    <w:lvl w:ilvl="7" w:tplc="04090019" w:tentative="1">
      <w:start w:val="1"/>
      <w:numFmt w:val="lowerLetter"/>
      <w:lvlText w:val="%8."/>
      <w:lvlJc w:val="left"/>
      <w:pPr>
        <w:tabs>
          <w:tab w:val="num" w:pos="6822"/>
        </w:tabs>
        <w:ind w:left="6822" w:hanging="360"/>
      </w:pPr>
    </w:lvl>
    <w:lvl w:ilvl="8" w:tplc="0409001B" w:tentative="1">
      <w:start w:val="1"/>
      <w:numFmt w:val="lowerRoman"/>
      <w:lvlText w:val="%9."/>
      <w:lvlJc w:val="right"/>
      <w:pPr>
        <w:tabs>
          <w:tab w:val="num" w:pos="7542"/>
        </w:tabs>
        <w:ind w:left="7542" w:hanging="180"/>
      </w:pPr>
    </w:lvl>
  </w:abstractNum>
  <w:abstractNum w:abstractNumId="6" w15:restartNumberingAfterBreak="0">
    <w:nsid w:val="34001A1A"/>
    <w:multiLevelType w:val="multilevel"/>
    <w:tmpl w:val="9166999A"/>
    <w:name w:val="ICES Heading"/>
    <w:lvl w:ilvl="0">
      <w:start w:val="1"/>
      <w:numFmt w:val="decimal"/>
      <w:pStyle w:val="Heading1"/>
      <w:lvlText w:val="%1"/>
      <w:lvlJc w:val="left"/>
      <w:pPr>
        <w:tabs>
          <w:tab w:val="num" w:pos="720"/>
        </w:tabs>
        <w:ind w:left="720" w:hanging="720"/>
      </w:pPr>
      <w:rPr>
        <w:rFonts w:ascii="Futura Md BT" w:hAnsi="Futura Md BT" w:hint="default"/>
        <w:b/>
        <w:i w:val="0"/>
        <w:caps w:val="0"/>
        <w:strike w:val="0"/>
        <w:dstrike w:val="0"/>
        <w:vanish w:val="0"/>
        <w:color w:val="auto"/>
        <w:spacing w:val="1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20"/>
        </w:tabs>
        <w:ind w:left="720" w:hanging="720"/>
      </w:pPr>
      <w:rPr>
        <w:rFonts w:ascii="Futura Md BT" w:hAnsi="Futura Md BT"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firstLine="0"/>
      </w:pPr>
      <w:rPr>
        <w:rFonts w:ascii="Futura Md BT" w:hAnsi="Futura Md BT" w:hint="default"/>
        <w:b/>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720" w:firstLine="0"/>
      </w:pPr>
      <w:rPr>
        <w:rFonts w:ascii="Futura Md BT" w:hAnsi="Futura Md BT"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1008"/>
        </w:tabs>
        <w:ind w:left="720" w:firstLine="0"/>
      </w:pPr>
      <w:rPr>
        <w:rFonts w:ascii="Futura Md BT" w:hAnsi="Futura Md BT"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6660"/>
        </w:tabs>
        <w:ind w:left="3996" w:hanging="936"/>
      </w:pPr>
      <w:rPr>
        <w:rFonts w:hint="default"/>
      </w:rPr>
    </w:lvl>
    <w:lvl w:ilvl="6">
      <w:start w:val="1"/>
      <w:numFmt w:val="decimal"/>
      <w:lvlText w:val="%1.%2.%3.%4.%5.%6.%7."/>
      <w:lvlJc w:val="left"/>
      <w:pPr>
        <w:tabs>
          <w:tab w:val="num" w:pos="7380"/>
        </w:tabs>
        <w:ind w:left="4500" w:hanging="1080"/>
      </w:pPr>
      <w:rPr>
        <w:rFonts w:hint="default"/>
      </w:rPr>
    </w:lvl>
    <w:lvl w:ilvl="7">
      <w:start w:val="1"/>
      <w:numFmt w:val="decimal"/>
      <w:lvlText w:val="%1.%2.%3.%4.%5.%6.%7.%8."/>
      <w:lvlJc w:val="left"/>
      <w:pPr>
        <w:tabs>
          <w:tab w:val="num" w:pos="8460"/>
        </w:tabs>
        <w:ind w:left="5004" w:hanging="1224"/>
      </w:pPr>
      <w:rPr>
        <w:rFonts w:hint="default"/>
      </w:rPr>
    </w:lvl>
    <w:lvl w:ilvl="8">
      <w:start w:val="1"/>
      <w:numFmt w:val="decimal"/>
      <w:lvlText w:val="%1.%2.%3.%4.%5.%6.%7.%8.%9."/>
      <w:lvlJc w:val="left"/>
      <w:pPr>
        <w:tabs>
          <w:tab w:val="num" w:pos="9180"/>
        </w:tabs>
        <w:ind w:left="5580" w:hanging="1440"/>
      </w:pPr>
      <w:rPr>
        <w:rFonts w:hint="default"/>
      </w:rPr>
    </w:lvl>
  </w:abstractNum>
  <w:abstractNum w:abstractNumId="7" w15:restartNumberingAfterBreak="0">
    <w:nsid w:val="3AC6070F"/>
    <w:multiLevelType w:val="multilevel"/>
    <w:tmpl w:val="434634A6"/>
    <w:name w:val="List Numbered 1"/>
    <w:lvl w:ilvl="0">
      <w:start w:val="1"/>
      <w:numFmt w:val="decimal"/>
      <w:lvlText w:val="%1."/>
      <w:lvlJc w:val="left"/>
      <w:pPr>
        <w:tabs>
          <w:tab w:val="num" w:pos="-162"/>
        </w:tabs>
        <w:ind w:left="126" w:hanging="288"/>
      </w:pPr>
      <w:rPr>
        <w:rFonts w:ascii="Times New Roman" w:hAnsi="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416"/>
        </w:tabs>
        <w:ind w:left="2430" w:hanging="1368"/>
      </w:pPr>
      <w:rPr>
        <w:rFonts w:ascii="Times New Roman" w:hAnsi="Times New Roman"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3096"/>
        </w:tabs>
        <w:ind w:left="5940" w:hanging="2664"/>
      </w:pPr>
      <w:rPr>
        <w:rFonts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4176"/>
        </w:tabs>
        <w:ind w:left="2304" w:hanging="648"/>
      </w:pPr>
      <w:rPr>
        <w:rFonts w:hint="default"/>
      </w:rPr>
    </w:lvl>
    <w:lvl w:ilvl="4">
      <w:start w:val="1"/>
      <w:numFmt w:val="decimal"/>
      <w:lvlText w:val="%1.%2.%3.%4.%5."/>
      <w:lvlJc w:val="left"/>
      <w:pPr>
        <w:tabs>
          <w:tab w:val="num" w:pos="4896"/>
        </w:tabs>
        <w:ind w:left="2808" w:hanging="792"/>
      </w:pPr>
      <w:rPr>
        <w:rFonts w:hint="default"/>
      </w:rPr>
    </w:lvl>
    <w:lvl w:ilvl="5">
      <w:start w:val="1"/>
      <w:numFmt w:val="decimal"/>
      <w:lvlText w:val="%1.%2.%3.%4.%5.%6."/>
      <w:lvlJc w:val="left"/>
      <w:pPr>
        <w:tabs>
          <w:tab w:val="num" w:pos="5976"/>
        </w:tabs>
        <w:ind w:left="3312" w:hanging="936"/>
      </w:pPr>
      <w:rPr>
        <w:rFonts w:hint="default"/>
      </w:rPr>
    </w:lvl>
    <w:lvl w:ilvl="6">
      <w:start w:val="1"/>
      <w:numFmt w:val="decimal"/>
      <w:lvlText w:val="%1.%2.%3.%4.%5.%6.%7."/>
      <w:lvlJc w:val="left"/>
      <w:pPr>
        <w:tabs>
          <w:tab w:val="num" w:pos="6696"/>
        </w:tabs>
        <w:ind w:left="3816" w:hanging="1080"/>
      </w:pPr>
      <w:rPr>
        <w:rFonts w:hint="default"/>
      </w:rPr>
    </w:lvl>
    <w:lvl w:ilvl="7">
      <w:start w:val="1"/>
      <w:numFmt w:val="decimal"/>
      <w:lvlText w:val="%1.%2.%3.%4.%5.%6.%7.%8."/>
      <w:lvlJc w:val="left"/>
      <w:pPr>
        <w:tabs>
          <w:tab w:val="num" w:pos="7776"/>
        </w:tabs>
        <w:ind w:left="4320" w:hanging="1224"/>
      </w:pPr>
      <w:rPr>
        <w:rFonts w:hint="default"/>
      </w:rPr>
    </w:lvl>
    <w:lvl w:ilvl="8">
      <w:start w:val="1"/>
      <w:numFmt w:val="decimal"/>
      <w:lvlText w:val="%1.%2.%3.%4.%5.%6.%7.%8.%9."/>
      <w:lvlJc w:val="left"/>
      <w:pPr>
        <w:tabs>
          <w:tab w:val="num" w:pos="8496"/>
        </w:tabs>
        <w:ind w:left="4896" w:hanging="1440"/>
      </w:pPr>
      <w:rPr>
        <w:rFonts w:hint="default"/>
      </w:rPr>
    </w:lvl>
  </w:abstractNum>
  <w:abstractNum w:abstractNumId="8" w15:restartNumberingAfterBreak="0">
    <w:nsid w:val="45563D82"/>
    <w:multiLevelType w:val="multilevel"/>
    <w:tmpl w:val="D932F2F0"/>
    <w:lvl w:ilvl="0">
      <w:start w:val="1"/>
      <w:numFmt w:val="decimal"/>
      <w:pStyle w:val="List"/>
      <w:lvlText w:val="%1 )"/>
      <w:lvlJc w:val="left"/>
      <w:pPr>
        <w:tabs>
          <w:tab w:val="num" w:pos="648"/>
        </w:tabs>
        <w:ind w:left="648" w:hanging="360"/>
      </w:pPr>
      <w:rPr>
        <w:rFonts w:cs="Times New Roman" w:hint="default"/>
      </w:rPr>
    </w:lvl>
    <w:lvl w:ilvl="1">
      <w:start w:val="1"/>
      <w:numFmt w:val="decimal"/>
      <w:lvlText w:val="%1.%2 )"/>
      <w:lvlJc w:val="left"/>
      <w:pPr>
        <w:tabs>
          <w:tab w:val="num" w:pos="1224"/>
        </w:tabs>
        <w:ind w:left="1224" w:hanging="576"/>
      </w:pPr>
      <w:rPr>
        <w:rFonts w:cs="Times New Roman" w:hint="default"/>
      </w:rPr>
    </w:lvl>
    <w:lvl w:ilvl="2">
      <w:start w:val="1"/>
      <w:numFmt w:val="decimal"/>
      <w:lvlText w:val="%1.%2.%3 )"/>
      <w:lvlJc w:val="left"/>
      <w:pPr>
        <w:tabs>
          <w:tab w:val="num" w:pos="1872"/>
        </w:tabs>
        <w:ind w:left="1872" w:hanging="648"/>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 w15:restartNumberingAfterBreak="0">
    <w:nsid w:val="4A153948"/>
    <w:multiLevelType w:val="multilevel"/>
    <w:tmpl w:val="1B643328"/>
    <w:lvl w:ilvl="0">
      <w:start w:val="1"/>
      <w:numFmt w:val="lowerLetter"/>
      <w:pStyle w:val="Listabcd"/>
      <w:lvlText w:val="%1 )"/>
      <w:lvlJc w:val="left"/>
      <w:pPr>
        <w:tabs>
          <w:tab w:val="num" w:pos="720"/>
        </w:tabs>
        <w:ind w:left="720" w:hanging="432"/>
      </w:pPr>
      <w:rPr>
        <w:rFonts w:ascii="Times New Roman" w:hAnsi="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
      <w:lvlJc w:val="left"/>
      <w:pPr>
        <w:tabs>
          <w:tab w:val="num" w:pos="1152"/>
        </w:tabs>
        <w:ind w:left="1152" w:hanging="432"/>
      </w:pPr>
      <w:rPr>
        <w:rFonts w:ascii="Times New Roman" w:hAnsi="Times New Roman"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
      <w:lvlJc w:val="left"/>
      <w:pPr>
        <w:tabs>
          <w:tab w:val="num" w:pos="2826"/>
        </w:tabs>
        <w:ind w:left="2952" w:hanging="1224"/>
      </w:pPr>
      <w:rPr>
        <w:rFonts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906"/>
        </w:tabs>
        <w:ind w:left="2034" w:hanging="648"/>
      </w:pPr>
      <w:rPr>
        <w:rFonts w:hint="default"/>
      </w:rPr>
    </w:lvl>
    <w:lvl w:ilvl="4">
      <w:start w:val="1"/>
      <w:numFmt w:val="decimal"/>
      <w:lvlText w:val="%1.%2.%3.%4.%5."/>
      <w:lvlJc w:val="left"/>
      <w:pPr>
        <w:tabs>
          <w:tab w:val="num" w:pos="4626"/>
        </w:tabs>
        <w:ind w:left="2538" w:hanging="792"/>
      </w:pPr>
      <w:rPr>
        <w:rFonts w:hint="default"/>
      </w:rPr>
    </w:lvl>
    <w:lvl w:ilvl="5">
      <w:start w:val="1"/>
      <w:numFmt w:val="decimal"/>
      <w:lvlText w:val="%1.%2.%3.%4.%5.%6."/>
      <w:lvlJc w:val="left"/>
      <w:pPr>
        <w:tabs>
          <w:tab w:val="num" w:pos="5706"/>
        </w:tabs>
        <w:ind w:left="3042" w:hanging="936"/>
      </w:pPr>
      <w:rPr>
        <w:rFonts w:hint="default"/>
      </w:rPr>
    </w:lvl>
    <w:lvl w:ilvl="6">
      <w:start w:val="1"/>
      <w:numFmt w:val="decimal"/>
      <w:lvlText w:val="%1.%2.%3.%4.%5.%6.%7."/>
      <w:lvlJc w:val="left"/>
      <w:pPr>
        <w:tabs>
          <w:tab w:val="num" w:pos="6426"/>
        </w:tabs>
        <w:ind w:left="3546" w:hanging="1080"/>
      </w:pPr>
      <w:rPr>
        <w:rFonts w:hint="default"/>
      </w:rPr>
    </w:lvl>
    <w:lvl w:ilvl="7">
      <w:start w:val="1"/>
      <w:numFmt w:val="decimal"/>
      <w:lvlText w:val="%1.%2.%3.%4.%5.%6.%7.%8."/>
      <w:lvlJc w:val="left"/>
      <w:pPr>
        <w:tabs>
          <w:tab w:val="num" w:pos="7506"/>
        </w:tabs>
        <w:ind w:left="4050" w:hanging="1224"/>
      </w:pPr>
      <w:rPr>
        <w:rFonts w:hint="default"/>
      </w:rPr>
    </w:lvl>
    <w:lvl w:ilvl="8">
      <w:start w:val="1"/>
      <w:numFmt w:val="decimal"/>
      <w:lvlText w:val="%1.%2.%3.%4.%5.%6.%7.%8.%9."/>
      <w:lvlJc w:val="left"/>
      <w:pPr>
        <w:tabs>
          <w:tab w:val="num" w:pos="8226"/>
        </w:tabs>
        <w:ind w:left="4626" w:hanging="1440"/>
      </w:pPr>
      <w:rPr>
        <w:rFonts w:hint="default"/>
      </w:rPr>
    </w:lvl>
  </w:abstractNum>
  <w:abstractNum w:abstractNumId="10" w15:restartNumberingAfterBreak="0">
    <w:nsid w:val="53C027C3"/>
    <w:multiLevelType w:val="multilevel"/>
    <w:tmpl w:val="0409001D"/>
    <w:name w:val="ICES Heading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4F6300A"/>
    <w:multiLevelType w:val="multilevel"/>
    <w:tmpl w:val="9E20B278"/>
    <w:lvl w:ilvl="0">
      <w:start w:val="1"/>
      <w:numFmt w:val="decimal"/>
      <w:pStyle w:val="AnnexHeading"/>
      <w:suff w:val="space"/>
      <w:lvlText w:val="Annex %1: "/>
      <w:lvlJc w:val="left"/>
      <w:pPr>
        <w:ind w:left="0" w:firstLine="0"/>
      </w:pPr>
      <w:rPr>
        <w:rFonts w:hint="default"/>
        <w:b/>
        <w:i w:val="0"/>
        <w:caps w:val="0"/>
        <w:strike w:val="0"/>
        <w:dstrike w:val="0"/>
        <w:vanish w:val="0"/>
        <w:color w:val="auto"/>
        <w:spacing w:val="10"/>
        <w:ker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633F2AF8"/>
    <w:multiLevelType w:val="hybridMultilevel"/>
    <w:tmpl w:val="634A87F0"/>
    <w:name w:val="List Numbered 1222"/>
    <w:lvl w:ilvl="0" w:tplc="8AE4DBCA">
      <w:start w:val="1"/>
      <w:numFmt w:val="decimal"/>
      <w:lvlText w:val="%1."/>
      <w:lvlJc w:val="left"/>
      <w:pPr>
        <w:tabs>
          <w:tab w:val="num" w:pos="1440"/>
        </w:tabs>
        <w:ind w:left="1440" w:hanging="360"/>
      </w:pPr>
    </w:lvl>
    <w:lvl w:ilvl="1" w:tplc="5EAE8BEE">
      <w:start w:val="1"/>
      <w:numFmt w:val="lowerLetter"/>
      <w:lvlText w:val="%2."/>
      <w:lvlJc w:val="left"/>
      <w:pPr>
        <w:tabs>
          <w:tab w:val="num" w:pos="2160"/>
        </w:tabs>
        <w:ind w:left="2160" w:hanging="360"/>
      </w:pPr>
    </w:lvl>
    <w:lvl w:ilvl="2" w:tplc="B9266BAA" w:tentative="1">
      <w:start w:val="1"/>
      <w:numFmt w:val="lowerRoman"/>
      <w:lvlText w:val="%3."/>
      <w:lvlJc w:val="right"/>
      <w:pPr>
        <w:tabs>
          <w:tab w:val="num" w:pos="2880"/>
        </w:tabs>
        <w:ind w:left="2880" w:hanging="180"/>
      </w:pPr>
    </w:lvl>
    <w:lvl w:ilvl="3" w:tplc="ED0C7A38" w:tentative="1">
      <w:start w:val="1"/>
      <w:numFmt w:val="decimal"/>
      <w:lvlText w:val="%4."/>
      <w:lvlJc w:val="left"/>
      <w:pPr>
        <w:tabs>
          <w:tab w:val="num" w:pos="3600"/>
        </w:tabs>
        <w:ind w:left="3600" w:hanging="360"/>
      </w:pPr>
    </w:lvl>
    <w:lvl w:ilvl="4" w:tplc="39ACDA24" w:tentative="1">
      <w:start w:val="1"/>
      <w:numFmt w:val="lowerLetter"/>
      <w:lvlText w:val="%5."/>
      <w:lvlJc w:val="left"/>
      <w:pPr>
        <w:tabs>
          <w:tab w:val="num" w:pos="4320"/>
        </w:tabs>
        <w:ind w:left="4320" w:hanging="360"/>
      </w:pPr>
    </w:lvl>
    <w:lvl w:ilvl="5" w:tplc="18E2FD8A" w:tentative="1">
      <w:start w:val="1"/>
      <w:numFmt w:val="lowerRoman"/>
      <w:lvlText w:val="%6."/>
      <w:lvlJc w:val="right"/>
      <w:pPr>
        <w:tabs>
          <w:tab w:val="num" w:pos="5040"/>
        </w:tabs>
        <w:ind w:left="5040" w:hanging="180"/>
      </w:pPr>
    </w:lvl>
    <w:lvl w:ilvl="6" w:tplc="2248A9FA" w:tentative="1">
      <w:start w:val="1"/>
      <w:numFmt w:val="decimal"/>
      <w:lvlText w:val="%7."/>
      <w:lvlJc w:val="left"/>
      <w:pPr>
        <w:tabs>
          <w:tab w:val="num" w:pos="5760"/>
        </w:tabs>
        <w:ind w:left="5760" w:hanging="360"/>
      </w:pPr>
    </w:lvl>
    <w:lvl w:ilvl="7" w:tplc="72965E44" w:tentative="1">
      <w:start w:val="1"/>
      <w:numFmt w:val="lowerLetter"/>
      <w:lvlText w:val="%8."/>
      <w:lvlJc w:val="left"/>
      <w:pPr>
        <w:tabs>
          <w:tab w:val="num" w:pos="6480"/>
        </w:tabs>
        <w:ind w:left="6480" w:hanging="360"/>
      </w:pPr>
    </w:lvl>
    <w:lvl w:ilvl="8" w:tplc="B1467160" w:tentative="1">
      <w:start w:val="1"/>
      <w:numFmt w:val="lowerRoman"/>
      <w:lvlText w:val="%9."/>
      <w:lvlJc w:val="right"/>
      <w:pPr>
        <w:tabs>
          <w:tab w:val="num" w:pos="7200"/>
        </w:tabs>
        <w:ind w:left="7200" w:hanging="180"/>
      </w:pPr>
    </w:lvl>
  </w:abstractNum>
  <w:abstractNum w:abstractNumId="13" w15:restartNumberingAfterBreak="0">
    <w:nsid w:val="69787D3D"/>
    <w:multiLevelType w:val="hybridMultilevel"/>
    <w:tmpl w:val="B85C2330"/>
    <w:name w:val="List Numbered 132"/>
    <w:lvl w:ilvl="0" w:tplc="0409000F">
      <w:start w:val="1"/>
      <w:numFmt w:val="decimal"/>
      <w:lvlText w:val="%1."/>
      <w:lvlJc w:val="left"/>
      <w:pPr>
        <w:tabs>
          <w:tab w:val="num" w:pos="1782"/>
        </w:tabs>
        <w:ind w:left="1782" w:hanging="360"/>
      </w:pPr>
    </w:lvl>
    <w:lvl w:ilvl="1" w:tplc="04090019" w:tentative="1">
      <w:start w:val="1"/>
      <w:numFmt w:val="lowerLetter"/>
      <w:lvlText w:val="%2."/>
      <w:lvlJc w:val="left"/>
      <w:pPr>
        <w:tabs>
          <w:tab w:val="num" w:pos="2502"/>
        </w:tabs>
        <w:ind w:left="2502" w:hanging="360"/>
      </w:pPr>
    </w:lvl>
    <w:lvl w:ilvl="2" w:tplc="0409001B" w:tentative="1">
      <w:start w:val="1"/>
      <w:numFmt w:val="lowerRoman"/>
      <w:lvlText w:val="%3."/>
      <w:lvlJc w:val="right"/>
      <w:pPr>
        <w:tabs>
          <w:tab w:val="num" w:pos="3222"/>
        </w:tabs>
        <w:ind w:left="3222" w:hanging="180"/>
      </w:pPr>
    </w:lvl>
    <w:lvl w:ilvl="3" w:tplc="0409000F" w:tentative="1">
      <w:start w:val="1"/>
      <w:numFmt w:val="decimal"/>
      <w:lvlText w:val="%4."/>
      <w:lvlJc w:val="left"/>
      <w:pPr>
        <w:tabs>
          <w:tab w:val="num" w:pos="3942"/>
        </w:tabs>
        <w:ind w:left="3942" w:hanging="360"/>
      </w:pPr>
    </w:lvl>
    <w:lvl w:ilvl="4" w:tplc="04090019" w:tentative="1">
      <w:start w:val="1"/>
      <w:numFmt w:val="lowerLetter"/>
      <w:lvlText w:val="%5."/>
      <w:lvlJc w:val="left"/>
      <w:pPr>
        <w:tabs>
          <w:tab w:val="num" w:pos="4662"/>
        </w:tabs>
        <w:ind w:left="4662" w:hanging="360"/>
      </w:pPr>
    </w:lvl>
    <w:lvl w:ilvl="5" w:tplc="0409001B" w:tentative="1">
      <w:start w:val="1"/>
      <w:numFmt w:val="lowerRoman"/>
      <w:lvlText w:val="%6."/>
      <w:lvlJc w:val="right"/>
      <w:pPr>
        <w:tabs>
          <w:tab w:val="num" w:pos="5382"/>
        </w:tabs>
        <w:ind w:left="5382" w:hanging="180"/>
      </w:pPr>
    </w:lvl>
    <w:lvl w:ilvl="6" w:tplc="0409000F" w:tentative="1">
      <w:start w:val="1"/>
      <w:numFmt w:val="decimal"/>
      <w:lvlText w:val="%7."/>
      <w:lvlJc w:val="left"/>
      <w:pPr>
        <w:tabs>
          <w:tab w:val="num" w:pos="6102"/>
        </w:tabs>
        <w:ind w:left="6102" w:hanging="360"/>
      </w:pPr>
    </w:lvl>
    <w:lvl w:ilvl="7" w:tplc="04090019" w:tentative="1">
      <w:start w:val="1"/>
      <w:numFmt w:val="lowerLetter"/>
      <w:lvlText w:val="%8."/>
      <w:lvlJc w:val="left"/>
      <w:pPr>
        <w:tabs>
          <w:tab w:val="num" w:pos="6822"/>
        </w:tabs>
        <w:ind w:left="6822" w:hanging="360"/>
      </w:pPr>
    </w:lvl>
    <w:lvl w:ilvl="8" w:tplc="0409001B" w:tentative="1">
      <w:start w:val="1"/>
      <w:numFmt w:val="lowerRoman"/>
      <w:lvlText w:val="%9."/>
      <w:lvlJc w:val="right"/>
      <w:pPr>
        <w:tabs>
          <w:tab w:val="num" w:pos="7542"/>
        </w:tabs>
        <w:ind w:left="7542" w:hanging="180"/>
      </w:pPr>
    </w:lvl>
  </w:abstractNum>
  <w:abstractNum w:abstractNumId="14" w15:restartNumberingAfterBreak="0">
    <w:nsid w:val="759D5A40"/>
    <w:multiLevelType w:val="hybridMultilevel"/>
    <w:tmpl w:val="04FA3408"/>
    <w:name w:val="List Numbered 122"/>
    <w:lvl w:ilvl="0" w:tplc="43E07ACC">
      <w:start w:val="1"/>
      <w:numFmt w:val="decimal"/>
      <w:lvlText w:val="%1."/>
      <w:lvlJc w:val="left"/>
      <w:pPr>
        <w:tabs>
          <w:tab w:val="num" w:pos="1440"/>
        </w:tabs>
        <w:ind w:left="1440" w:hanging="360"/>
      </w:pPr>
    </w:lvl>
    <w:lvl w:ilvl="1" w:tplc="808628BA" w:tentative="1">
      <w:start w:val="1"/>
      <w:numFmt w:val="lowerLetter"/>
      <w:lvlText w:val="%2."/>
      <w:lvlJc w:val="left"/>
      <w:pPr>
        <w:tabs>
          <w:tab w:val="num" w:pos="2160"/>
        </w:tabs>
        <w:ind w:left="2160" w:hanging="360"/>
      </w:pPr>
    </w:lvl>
    <w:lvl w:ilvl="2" w:tplc="C33EC4DC" w:tentative="1">
      <w:start w:val="1"/>
      <w:numFmt w:val="lowerRoman"/>
      <w:lvlText w:val="%3."/>
      <w:lvlJc w:val="right"/>
      <w:pPr>
        <w:tabs>
          <w:tab w:val="num" w:pos="2880"/>
        </w:tabs>
        <w:ind w:left="2880" w:hanging="180"/>
      </w:pPr>
    </w:lvl>
    <w:lvl w:ilvl="3" w:tplc="BF8A9EE2" w:tentative="1">
      <w:start w:val="1"/>
      <w:numFmt w:val="decimal"/>
      <w:lvlText w:val="%4."/>
      <w:lvlJc w:val="left"/>
      <w:pPr>
        <w:tabs>
          <w:tab w:val="num" w:pos="3600"/>
        </w:tabs>
        <w:ind w:left="3600" w:hanging="360"/>
      </w:pPr>
    </w:lvl>
    <w:lvl w:ilvl="4" w:tplc="F51CC1FE" w:tentative="1">
      <w:start w:val="1"/>
      <w:numFmt w:val="lowerLetter"/>
      <w:lvlText w:val="%5."/>
      <w:lvlJc w:val="left"/>
      <w:pPr>
        <w:tabs>
          <w:tab w:val="num" w:pos="4320"/>
        </w:tabs>
        <w:ind w:left="4320" w:hanging="360"/>
      </w:pPr>
    </w:lvl>
    <w:lvl w:ilvl="5" w:tplc="BA585842" w:tentative="1">
      <w:start w:val="1"/>
      <w:numFmt w:val="lowerRoman"/>
      <w:lvlText w:val="%6."/>
      <w:lvlJc w:val="right"/>
      <w:pPr>
        <w:tabs>
          <w:tab w:val="num" w:pos="5040"/>
        </w:tabs>
        <w:ind w:left="5040" w:hanging="180"/>
      </w:pPr>
    </w:lvl>
    <w:lvl w:ilvl="6" w:tplc="6BC4D56A" w:tentative="1">
      <w:start w:val="1"/>
      <w:numFmt w:val="decimal"/>
      <w:lvlText w:val="%7."/>
      <w:lvlJc w:val="left"/>
      <w:pPr>
        <w:tabs>
          <w:tab w:val="num" w:pos="5760"/>
        </w:tabs>
        <w:ind w:left="5760" w:hanging="360"/>
      </w:pPr>
    </w:lvl>
    <w:lvl w:ilvl="7" w:tplc="D9A8949A" w:tentative="1">
      <w:start w:val="1"/>
      <w:numFmt w:val="lowerLetter"/>
      <w:lvlText w:val="%8."/>
      <w:lvlJc w:val="left"/>
      <w:pPr>
        <w:tabs>
          <w:tab w:val="num" w:pos="6480"/>
        </w:tabs>
        <w:ind w:left="6480" w:hanging="360"/>
      </w:pPr>
    </w:lvl>
    <w:lvl w:ilvl="8" w:tplc="65FAC7C4" w:tentative="1">
      <w:start w:val="1"/>
      <w:numFmt w:val="lowerRoman"/>
      <w:lvlText w:val="%9."/>
      <w:lvlJc w:val="right"/>
      <w:pPr>
        <w:tabs>
          <w:tab w:val="num" w:pos="7200"/>
        </w:tabs>
        <w:ind w:left="7200" w:hanging="180"/>
      </w:pPr>
    </w:lvl>
  </w:abstractNum>
  <w:abstractNum w:abstractNumId="15" w15:restartNumberingAfterBreak="0">
    <w:nsid w:val="7E566D2C"/>
    <w:multiLevelType w:val="multilevel"/>
    <w:tmpl w:val="0409001D"/>
    <w:name w:val="ICES Heading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11"/>
  </w:num>
  <w:num w:numId="3">
    <w:abstractNumId w:val="4"/>
  </w:num>
  <w:num w:numId="4">
    <w:abstractNumId w:val="3"/>
  </w:num>
  <w:num w:numId="5">
    <w:abstractNumId w:val="9"/>
  </w:num>
  <w:num w:numId="6">
    <w:abstractNumId w:val="1"/>
  </w:num>
  <w:num w:numId="7">
    <w:abstractNumId w:val="8"/>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evenAndOddHeaders/>
  <w:noPunctuationKerning/>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777"/>
    <w:rsid w:val="00004BF5"/>
    <w:rsid w:val="00007C75"/>
    <w:rsid w:val="00026909"/>
    <w:rsid w:val="00037834"/>
    <w:rsid w:val="0005738A"/>
    <w:rsid w:val="0008042F"/>
    <w:rsid w:val="000953F9"/>
    <w:rsid w:val="000A3661"/>
    <w:rsid w:val="000D16C7"/>
    <w:rsid w:val="000E2489"/>
    <w:rsid w:val="000E3999"/>
    <w:rsid w:val="000F77E5"/>
    <w:rsid w:val="001011F3"/>
    <w:rsid w:val="00102989"/>
    <w:rsid w:val="00105F58"/>
    <w:rsid w:val="00113A40"/>
    <w:rsid w:val="00123B07"/>
    <w:rsid w:val="00124F7E"/>
    <w:rsid w:val="001301D9"/>
    <w:rsid w:val="00134F3D"/>
    <w:rsid w:val="00142373"/>
    <w:rsid w:val="00154F11"/>
    <w:rsid w:val="00155344"/>
    <w:rsid w:val="00162408"/>
    <w:rsid w:val="00184C23"/>
    <w:rsid w:val="001870BC"/>
    <w:rsid w:val="001907BB"/>
    <w:rsid w:val="00196F32"/>
    <w:rsid w:val="001A7324"/>
    <w:rsid w:val="001B25E9"/>
    <w:rsid w:val="001C05B1"/>
    <w:rsid w:val="001C6488"/>
    <w:rsid w:val="001D4108"/>
    <w:rsid w:val="001D7012"/>
    <w:rsid w:val="001D73D4"/>
    <w:rsid w:val="001E2DDE"/>
    <w:rsid w:val="001F2754"/>
    <w:rsid w:val="002074B2"/>
    <w:rsid w:val="00226EA7"/>
    <w:rsid w:val="0023080D"/>
    <w:rsid w:val="00246766"/>
    <w:rsid w:val="002478D5"/>
    <w:rsid w:val="00265296"/>
    <w:rsid w:val="0027044C"/>
    <w:rsid w:val="00281347"/>
    <w:rsid w:val="00284A38"/>
    <w:rsid w:val="00292438"/>
    <w:rsid w:val="002A1985"/>
    <w:rsid w:val="002C23CC"/>
    <w:rsid w:val="002C3DAA"/>
    <w:rsid w:val="002D5353"/>
    <w:rsid w:val="002E4283"/>
    <w:rsid w:val="00304963"/>
    <w:rsid w:val="003102AD"/>
    <w:rsid w:val="00311D77"/>
    <w:rsid w:val="00313C5C"/>
    <w:rsid w:val="00314F97"/>
    <w:rsid w:val="00317675"/>
    <w:rsid w:val="00320080"/>
    <w:rsid w:val="003208F0"/>
    <w:rsid w:val="003263AB"/>
    <w:rsid w:val="0035489C"/>
    <w:rsid w:val="00360FCC"/>
    <w:rsid w:val="003633C0"/>
    <w:rsid w:val="003666C7"/>
    <w:rsid w:val="003702B5"/>
    <w:rsid w:val="00370834"/>
    <w:rsid w:val="00381FF3"/>
    <w:rsid w:val="003B0E61"/>
    <w:rsid w:val="003B2936"/>
    <w:rsid w:val="003D5A73"/>
    <w:rsid w:val="003D5F08"/>
    <w:rsid w:val="003E07D4"/>
    <w:rsid w:val="003E3249"/>
    <w:rsid w:val="0041478B"/>
    <w:rsid w:val="00434354"/>
    <w:rsid w:val="00440D33"/>
    <w:rsid w:val="0045726A"/>
    <w:rsid w:val="00462574"/>
    <w:rsid w:val="00470A3B"/>
    <w:rsid w:val="00472C8F"/>
    <w:rsid w:val="004749C3"/>
    <w:rsid w:val="004831A5"/>
    <w:rsid w:val="004929AF"/>
    <w:rsid w:val="004A4490"/>
    <w:rsid w:val="004A5C95"/>
    <w:rsid w:val="004B743B"/>
    <w:rsid w:val="004C1CA6"/>
    <w:rsid w:val="004D01AB"/>
    <w:rsid w:val="004D0C68"/>
    <w:rsid w:val="004D3535"/>
    <w:rsid w:val="004D55C3"/>
    <w:rsid w:val="004E0EF2"/>
    <w:rsid w:val="005027DD"/>
    <w:rsid w:val="005226FD"/>
    <w:rsid w:val="00536DBF"/>
    <w:rsid w:val="00550713"/>
    <w:rsid w:val="00552EB1"/>
    <w:rsid w:val="00553A2E"/>
    <w:rsid w:val="0055644F"/>
    <w:rsid w:val="00562A42"/>
    <w:rsid w:val="00574EA4"/>
    <w:rsid w:val="00581D17"/>
    <w:rsid w:val="00582DE0"/>
    <w:rsid w:val="005B0AA3"/>
    <w:rsid w:val="005B512B"/>
    <w:rsid w:val="005C28F3"/>
    <w:rsid w:val="005C4545"/>
    <w:rsid w:val="005C4881"/>
    <w:rsid w:val="005C5C78"/>
    <w:rsid w:val="005C7E3D"/>
    <w:rsid w:val="005D69EA"/>
    <w:rsid w:val="005F3591"/>
    <w:rsid w:val="00605A9A"/>
    <w:rsid w:val="00621BA2"/>
    <w:rsid w:val="00627795"/>
    <w:rsid w:val="006359FD"/>
    <w:rsid w:val="00641C13"/>
    <w:rsid w:val="00641CF0"/>
    <w:rsid w:val="00650B5E"/>
    <w:rsid w:val="00652E98"/>
    <w:rsid w:val="00672CFA"/>
    <w:rsid w:val="00674F35"/>
    <w:rsid w:val="00676108"/>
    <w:rsid w:val="0067641E"/>
    <w:rsid w:val="00676FC3"/>
    <w:rsid w:val="00685425"/>
    <w:rsid w:val="00685EBA"/>
    <w:rsid w:val="006A0EFA"/>
    <w:rsid w:val="006B4A8F"/>
    <w:rsid w:val="006C0F36"/>
    <w:rsid w:val="006D5CB6"/>
    <w:rsid w:val="006E6C8D"/>
    <w:rsid w:val="006F1E74"/>
    <w:rsid w:val="006F2A54"/>
    <w:rsid w:val="007213C4"/>
    <w:rsid w:val="00722777"/>
    <w:rsid w:val="00725C3F"/>
    <w:rsid w:val="00727472"/>
    <w:rsid w:val="00727A88"/>
    <w:rsid w:val="0073358A"/>
    <w:rsid w:val="0074660A"/>
    <w:rsid w:val="00750DE7"/>
    <w:rsid w:val="007613A1"/>
    <w:rsid w:val="007636A2"/>
    <w:rsid w:val="007803F3"/>
    <w:rsid w:val="007819D3"/>
    <w:rsid w:val="00790A24"/>
    <w:rsid w:val="00795A9D"/>
    <w:rsid w:val="00795D29"/>
    <w:rsid w:val="007A2461"/>
    <w:rsid w:val="007E0F61"/>
    <w:rsid w:val="007E3507"/>
    <w:rsid w:val="007F54E5"/>
    <w:rsid w:val="008029FC"/>
    <w:rsid w:val="00803002"/>
    <w:rsid w:val="0080747C"/>
    <w:rsid w:val="0081178B"/>
    <w:rsid w:val="008162C8"/>
    <w:rsid w:val="008171DB"/>
    <w:rsid w:val="0082148F"/>
    <w:rsid w:val="008352A5"/>
    <w:rsid w:val="00842A33"/>
    <w:rsid w:val="00845A29"/>
    <w:rsid w:val="008473E8"/>
    <w:rsid w:val="00852153"/>
    <w:rsid w:val="00857427"/>
    <w:rsid w:val="00876EF1"/>
    <w:rsid w:val="008774E5"/>
    <w:rsid w:val="00882CBF"/>
    <w:rsid w:val="00890391"/>
    <w:rsid w:val="0089121F"/>
    <w:rsid w:val="008A32AE"/>
    <w:rsid w:val="008A3F2C"/>
    <w:rsid w:val="008A6077"/>
    <w:rsid w:val="008B10EC"/>
    <w:rsid w:val="008B27C3"/>
    <w:rsid w:val="008C4238"/>
    <w:rsid w:val="008D3A74"/>
    <w:rsid w:val="008D56AC"/>
    <w:rsid w:val="008D5E5D"/>
    <w:rsid w:val="008F079D"/>
    <w:rsid w:val="008F77A1"/>
    <w:rsid w:val="00912816"/>
    <w:rsid w:val="009166D7"/>
    <w:rsid w:val="00917344"/>
    <w:rsid w:val="0092298C"/>
    <w:rsid w:val="00926A37"/>
    <w:rsid w:val="00936F21"/>
    <w:rsid w:val="00937BDB"/>
    <w:rsid w:val="00952FA1"/>
    <w:rsid w:val="00981894"/>
    <w:rsid w:val="00991CD5"/>
    <w:rsid w:val="00994D56"/>
    <w:rsid w:val="00997B88"/>
    <w:rsid w:val="009B4D65"/>
    <w:rsid w:val="009C4B3B"/>
    <w:rsid w:val="009D5214"/>
    <w:rsid w:val="009E3D62"/>
    <w:rsid w:val="009E513C"/>
    <w:rsid w:val="009F70D6"/>
    <w:rsid w:val="00A00F9B"/>
    <w:rsid w:val="00A01DF4"/>
    <w:rsid w:val="00A21ED3"/>
    <w:rsid w:val="00A319F5"/>
    <w:rsid w:val="00A34A44"/>
    <w:rsid w:val="00A50DE2"/>
    <w:rsid w:val="00A56A7C"/>
    <w:rsid w:val="00A57047"/>
    <w:rsid w:val="00A63F79"/>
    <w:rsid w:val="00A6587C"/>
    <w:rsid w:val="00A74994"/>
    <w:rsid w:val="00A76CEA"/>
    <w:rsid w:val="00A80544"/>
    <w:rsid w:val="00A8286F"/>
    <w:rsid w:val="00AA4CF5"/>
    <w:rsid w:val="00AC45F7"/>
    <w:rsid w:val="00AC514F"/>
    <w:rsid w:val="00AD13A1"/>
    <w:rsid w:val="00AD27A1"/>
    <w:rsid w:val="00AD707A"/>
    <w:rsid w:val="00AD76F1"/>
    <w:rsid w:val="00AF2CF1"/>
    <w:rsid w:val="00B138CC"/>
    <w:rsid w:val="00B157C5"/>
    <w:rsid w:val="00B26917"/>
    <w:rsid w:val="00B311E8"/>
    <w:rsid w:val="00B62C05"/>
    <w:rsid w:val="00B74DB7"/>
    <w:rsid w:val="00B8550B"/>
    <w:rsid w:val="00B863E5"/>
    <w:rsid w:val="00B8750B"/>
    <w:rsid w:val="00B9054E"/>
    <w:rsid w:val="00BC1F65"/>
    <w:rsid w:val="00BD2B3A"/>
    <w:rsid w:val="00BD61FF"/>
    <w:rsid w:val="00C00C5B"/>
    <w:rsid w:val="00C05293"/>
    <w:rsid w:val="00C073D6"/>
    <w:rsid w:val="00C32B61"/>
    <w:rsid w:val="00C32C8B"/>
    <w:rsid w:val="00C35E4F"/>
    <w:rsid w:val="00C43CDE"/>
    <w:rsid w:val="00C47BE7"/>
    <w:rsid w:val="00C47CC3"/>
    <w:rsid w:val="00C553A6"/>
    <w:rsid w:val="00C62652"/>
    <w:rsid w:val="00C66415"/>
    <w:rsid w:val="00C70C13"/>
    <w:rsid w:val="00C7767D"/>
    <w:rsid w:val="00CA7F61"/>
    <w:rsid w:val="00CB6021"/>
    <w:rsid w:val="00CD0E05"/>
    <w:rsid w:val="00CD52E9"/>
    <w:rsid w:val="00CD6C29"/>
    <w:rsid w:val="00CE1DD7"/>
    <w:rsid w:val="00CE6371"/>
    <w:rsid w:val="00CE6373"/>
    <w:rsid w:val="00CF2513"/>
    <w:rsid w:val="00CF62A6"/>
    <w:rsid w:val="00D006CE"/>
    <w:rsid w:val="00D044DC"/>
    <w:rsid w:val="00D10659"/>
    <w:rsid w:val="00D17B3B"/>
    <w:rsid w:val="00D2027E"/>
    <w:rsid w:val="00D256E5"/>
    <w:rsid w:val="00D40EF7"/>
    <w:rsid w:val="00D4639C"/>
    <w:rsid w:val="00D5259C"/>
    <w:rsid w:val="00D54289"/>
    <w:rsid w:val="00D60781"/>
    <w:rsid w:val="00D6442E"/>
    <w:rsid w:val="00D6470D"/>
    <w:rsid w:val="00D932D6"/>
    <w:rsid w:val="00D95E80"/>
    <w:rsid w:val="00DA0276"/>
    <w:rsid w:val="00DA0F48"/>
    <w:rsid w:val="00DA15A4"/>
    <w:rsid w:val="00DA52C8"/>
    <w:rsid w:val="00DB0595"/>
    <w:rsid w:val="00DB061B"/>
    <w:rsid w:val="00DB6A7F"/>
    <w:rsid w:val="00DB6D4D"/>
    <w:rsid w:val="00DB7179"/>
    <w:rsid w:val="00DB78A7"/>
    <w:rsid w:val="00DC4423"/>
    <w:rsid w:val="00DD5C91"/>
    <w:rsid w:val="00DE1E8F"/>
    <w:rsid w:val="00E03F15"/>
    <w:rsid w:val="00E06EC3"/>
    <w:rsid w:val="00E11EE4"/>
    <w:rsid w:val="00E121BA"/>
    <w:rsid w:val="00E12610"/>
    <w:rsid w:val="00E21B41"/>
    <w:rsid w:val="00E2501D"/>
    <w:rsid w:val="00E37999"/>
    <w:rsid w:val="00E4082A"/>
    <w:rsid w:val="00E42360"/>
    <w:rsid w:val="00E51368"/>
    <w:rsid w:val="00E53551"/>
    <w:rsid w:val="00E5593B"/>
    <w:rsid w:val="00E6103F"/>
    <w:rsid w:val="00E76320"/>
    <w:rsid w:val="00E87812"/>
    <w:rsid w:val="00E94874"/>
    <w:rsid w:val="00EA1C28"/>
    <w:rsid w:val="00ED5A6C"/>
    <w:rsid w:val="00EE6499"/>
    <w:rsid w:val="00EE6919"/>
    <w:rsid w:val="00EF487E"/>
    <w:rsid w:val="00EF5909"/>
    <w:rsid w:val="00F00CA7"/>
    <w:rsid w:val="00F15E33"/>
    <w:rsid w:val="00F224E0"/>
    <w:rsid w:val="00F23729"/>
    <w:rsid w:val="00F30EC2"/>
    <w:rsid w:val="00F50130"/>
    <w:rsid w:val="00F65EBA"/>
    <w:rsid w:val="00F66DCA"/>
    <w:rsid w:val="00F67D6F"/>
    <w:rsid w:val="00F7425E"/>
    <w:rsid w:val="00F86555"/>
    <w:rsid w:val="00F87B1C"/>
    <w:rsid w:val="00FA6E0D"/>
    <w:rsid w:val="00FB4F5B"/>
    <w:rsid w:val="00FB5648"/>
    <w:rsid w:val="00FB5FBA"/>
    <w:rsid w:val="00FC192C"/>
    <w:rsid w:val="00FD040E"/>
    <w:rsid w:val="00FD224C"/>
    <w:rsid w:val="00FD6B53"/>
    <w:rsid w:val="00FD7D4A"/>
    <w:rsid w:val="00FE62EA"/>
    <w:rsid w:val="00FF57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A03A68D"/>
  <w15:chartTrackingRefBased/>
  <w15:docId w15:val="{F7A86F3D-AEA9-459F-A7C9-8FE248A1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List"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7F61"/>
    <w:pPr>
      <w:spacing w:before="160" w:after="160" w:line="260" w:lineRule="exact"/>
      <w:jc w:val="both"/>
    </w:pPr>
    <w:rPr>
      <w:rFonts w:ascii="Palatino Linotype" w:hAnsi="Palatino Linotype"/>
      <w:sz w:val="22"/>
      <w:lang w:val="en-GB" w:eastAsia="en-US"/>
    </w:rPr>
  </w:style>
  <w:style w:type="paragraph" w:styleId="Heading1">
    <w:name w:val="heading 1"/>
    <w:next w:val="Normal"/>
    <w:uiPriority w:val="99"/>
    <w:qFormat/>
    <w:rsid w:val="005C4881"/>
    <w:pPr>
      <w:keepNext/>
      <w:numPr>
        <w:numId w:val="1"/>
      </w:numPr>
      <w:pBdr>
        <w:bottom w:val="dotted" w:sz="4" w:space="1" w:color="auto"/>
      </w:pBdr>
      <w:tabs>
        <w:tab w:val="clear" w:pos="720"/>
        <w:tab w:val="num" w:pos="0"/>
      </w:tabs>
      <w:spacing w:before="320" w:after="60"/>
      <w:ind w:left="0"/>
      <w:outlineLvl w:val="0"/>
    </w:pPr>
    <w:rPr>
      <w:rFonts w:ascii="Futura Md BT" w:hAnsi="Futura Md BT" w:cs="Arial"/>
      <w:b/>
      <w:bCs/>
      <w:spacing w:val="10"/>
      <w:sz w:val="24"/>
      <w:szCs w:val="24"/>
      <w:lang w:val="en-GB" w:eastAsia="en-US"/>
    </w:rPr>
  </w:style>
  <w:style w:type="paragraph" w:styleId="Heading2">
    <w:name w:val="heading 2"/>
    <w:basedOn w:val="Heading1"/>
    <w:next w:val="Normal"/>
    <w:link w:val="Heading2Char"/>
    <w:uiPriority w:val="99"/>
    <w:qFormat/>
    <w:rsid w:val="005C4881"/>
    <w:pPr>
      <w:numPr>
        <w:ilvl w:val="1"/>
      </w:numPr>
      <w:pBdr>
        <w:bottom w:val="none" w:sz="0" w:space="0" w:color="auto"/>
      </w:pBdr>
      <w:tabs>
        <w:tab w:val="clear" w:pos="720"/>
        <w:tab w:val="num" w:pos="0"/>
      </w:tabs>
      <w:spacing w:before="240"/>
      <w:ind w:left="0"/>
      <w:outlineLvl w:val="1"/>
    </w:pPr>
    <w:rPr>
      <w:bCs w:val="0"/>
      <w:iCs/>
      <w:sz w:val="22"/>
      <w:szCs w:val="22"/>
    </w:rPr>
  </w:style>
  <w:style w:type="paragraph" w:styleId="Heading3">
    <w:name w:val="heading 3"/>
    <w:basedOn w:val="Heading1"/>
    <w:next w:val="Normal"/>
    <w:uiPriority w:val="99"/>
    <w:qFormat/>
    <w:rsid w:val="005C4881"/>
    <w:pPr>
      <w:numPr>
        <w:ilvl w:val="2"/>
      </w:numPr>
      <w:pBdr>
        <w:bottom w:val="none" w:sz="0" w:space="0" w:color="auto"/>
      </w:pBdr>
      <w:tabs>
        <w:tab w:val="clear" w:pos="720"/>
      </w:tabs>
      <w:spacing w:before="240"/>
      <w:ind w:left="0"/>
      <w:outlineLvl w:val="2"/>
    </w:pPr>
    <w:rPr>
      <w:bCs w:val="0"/>
      <w:spacing w:val="6"/>
      <w:sz w:val="20"/>
      <w:szCs w:val="20"/>
    </w:rPr>
  </w:style>
  <w:style w:type="paragraph" w:styleId="Heading4">
    <w:name w:val="heading 4"/>
    <w:basedOn w:val="Heading1"/>
    <w:next w:val="Normal"/>
    <w:uiPriority w:val="99"/>
    <w:qFormat/>
    <w:rsid w:val="005C4881"/>
    <w:pPr>
      <w:numPr>
        <w:ilvl w:val="3"/>
      </w:numPr>
      <w:pBdr>
        <w:bottom w:val="none" w:sz="0" w:space="0" w:color="auto"/>
      </w:pBdr>
      <w:tabs>
        <w:tab w:val="clear" w:pos="864"/>
        <w:tab w:val="left" w:pos="990"/>
      </w:tabs>
      <w:spacing w:before="240"/>
      <w:ind w:left="0"/>
      <w:outlineLvl w:val="3"/>
    </w:pPr>
    <w:rPr>
      <w:bCs w:val="0"/>
      <w:spacing w:val="6"/>
      <w:sz w:val="20"/>
      <w:szCs w:val="20"/>
    </w:rPr>
  </w:style>
  <w:style w:type="paragraph" w:styleId="Heading5">
    <w:name w:val="heading 5"/>
    <w:basedOn w:val="Heading1"/>
    <w:next w:val="Normal"/>
    <w:uiPriority w:val="99"/>
    <w:qFormat/>
    <w:rsid w:val="005C4881"/>
    <w:pPr>
      <w:numPr>
        <w:ilvl w:val="4"/>
      </w:numPr>
      <w:pBdr>
        <w:bottom w:val="none" w:sz="0" w:space="0" w:color="auto"/>
      </w:pBdr>
      <w:tabs>
        <w:tab w:val="clear" w:pos="1008"/>
        <w:tab w:val="left" w:pos="1080"/>
      </w:tabs>
      <w:spacing w:before="240"/>
      <w:ind w:left="0"/>
      <w:outlineLvl w:val="4"/>
    </w:pPr>
    <w:rPr>
      <w:bCs w:val="0"/>
      <w:iCs/>
      <w:spacing w:val="-6"/>
      <w:sz w:val="20"/>
      <w:szCs w:val="20"/>
    </w:rPr>
  </w:style>
  <w:style w:type="paragraph" w:styleId="Heading6">
    <w:name w:val="heading 6"/>
    <w:basedOn w:val="Normal"/>
    <w:next w:val="Normal"/>
    <w:qFormat/>
    <w:rsid w:val="005C4881"/>
    <w:pPr>
      <w:keepNext/>
      <w:spacing w:before="240" w:after="60" w:line="240" w:lineRule="auto"/>
      <w:jc w:val="left"/>
      <w:outlineLvl w:val="5"/>
    </w:pPr>
    <w:rPr>
      <w:rFonts w:ascii="Futura Md BT" w:hAnsi="Futura Md BT"/>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123CharChar">
    <w:name w:val="List 123 Char Char"/>
    <w:link w:val="List123Char"/>
    <w:rsid w:val="00FF573A"/>
    <w:rPr>
      <w:lang w:val="en-GB" w:eastAsia="en-US" w:bidi="ar-SA"/>
    </w:rPr>
  </w:style>
  <w:style w:type="paragraph" w:styleId="FootnoteText">
    <w:name w:val="footnote text"/>
    <w:semiHidden/>
    <w:rsid w:val="008B10EC"/>
    <w:pPr>
      <w:spacing w:after="60"/>
      <w:ind w:left="720"/>
      <w:jc w:val="both"/>
    </w:pPr>
    <w:rPr>
      <w:sz w:val="16"/>
      <w:szCs w:val="16"/>
      <w:lang w:val="en-GB" w:eastAsia="en-US"/>
    </w:rPr>
  </w:style>
  <w:style w:type="character" w:styleId="FootnoteReference">
    <w:name w:val="footnote reference"/>
    <w:semiHidden/>
    <w:rsid w:val="002E4283"/>
    <w:rPr>
      <w:rFonts w:ascii="Times New Roman" w:hAnsi="Times New Roman"/>
      <w:dstrike w:val="0"/>
      <w:sz w:val="16"/>
      <w:szCs w:val="16"/>
      <w:vertAlign w:val="baseline"/>
    </w:rPr>
  </w:style>
  <w:style w:type="paragraph" w:customStyle="1" w:styleId="AnnexHeading">
    <w:name w:val="Annex Heading"/>
    <w:basedOn w:val="Heading1"/>
    <w:next w:val="Normal"/>
    <w:rsid w:val="007F54E5"/>
    <w:pPr>
      <w:numPr>
        <w:numId w:val="2"/>
      </w:numPr>
      <w:ind w:hanging="720"/>
    </w:pPr>
    <w:rPr>
      <w:rFonts w:cs="Times New Roman"/>
      <w:spacing w:val="22"/>
      <w:kern w:val="32"/>
    </w:rPr>
  </w:style>
  <w:style w:type="paragraph" w:styleId="Caption">
    <w:name w:val="caption"/>
    <w:basedOn w:val="Normal"/>
    <w:next w:val="Normal"/>
    <w:qFormat/>
    <w:rsid w:val="004D55C3"/>
    <w:pPr>
      <w:keepNext/>
      <w:keepLines/>
      <w:spacing w:before="120" w:after="240" w:line="240" w:lineRule="auto"/>
    </w:pPr>
    <w:rPr>
      <w:rFonts w:ascii="Times New Roman Bold" w:hAnsi="Times New Roman Bold"/>
      <w:b/>
      <w:bCs/>
      <w:sz w:val="18"/>
      <w:szCs w:val="18"/>
    </w:rPr>
  </w:style>
  <w:style w:type="paragraph" w:styleId="Footer">
    <w:name w:val="footer"/>
    <w:aliases w:val="Footer1"/>
    <w:rsid w:val="00E06EC3"/>
    <w:pPr>
      <w:tabs>
        <w:tab w:val="center" w:pos="4320"/>
        <w:tab w:val="right" w:pos="8640"/>
      </w:tabs>
    </w:pPr>
    <w:rPr>
      <w:rFonts w:ascii="Futura Md BT" w:hAnsi="Futura Md BT" w:cs="Arial"/>
      <w:bCs/>
      <w:kern w:val="32"/>
      <w:sz w:val="16"/>
      <w:szCs w:val="32"/>
      <w:lang w:val="en-GB" w:eastAsia="en-US"/>
    </w:rPr>
  </w:style>
  <w:style w:type="paragraph" w:styleId="Header">
    <w:name w:val="header"/>
    <w:aliases w:val="Header1"/>
    <w:rsid w:val="00E06EC3"/>
    <w:pPr>
      <w:tabs>
        <w:tab w:val="center" w:pos="4320"/>
        <w:tab w:val="right" w:pos="8640"/>
      </w:tabs>
      <w:jc w:val="right"/>
    </w:pPr>
    <w:rPr>
      <w:rFonts w:ascii="Futura Md BT" w:hAnsi="Futura Md BT" w:cs="Arial"/>
      <w:b/>
      <w:bCs/>
      <w:kern w:val="32"/>
      <w:sz w:val="16"/>
      <w:szCs w:val="16"/>
      <w:lang w:val="en-GB" w:eastAsia="en-US"/>
    </w:rPr>
  </w:style>
  <w:style w:type="paragraph" w:customStyle="1" w:styleId="Hheading1">
    <w:name w:val="Hheading 1"/>
    <w:next w:val="Normal"/>
    <w:rsid w:val="005C4881"/>
    <w:pPr>
      <w:keepNext/>
      <w:pBdr>
        <w:bottom w:val="dotted" w:sz="4" w:space="1" w:color="auto"/>
      </w:pBdr>
      <w:spacing w:before="240" w:after="60"/>
      <w:ind w:hanging="720"/>
    </w:pPr>
    <w:rPr>
      <w:rFonts w:ascii="Futura Md BT" w:hAnsi="Futura Md BT" w:cs="Arial"/>
      <w:b/>
      <w:bCs/>
      <w:spacing w:val="22"/>
      <w:kern w:val="32"/>
      <w:sz w:val="24"/>
      <w:szCs w:val="24"/>
      <w:lang w:val="en-GB" w:eastAsia="en-US"/>
    </w:rPr>
  </w:style>
  <w:style w:type="paragraph" w:customStyle="1" w:styleId="Hheading2">
    <w:name w:val="Hheading 2"/>
    <w:next w:val="Normal"/>
    <w:rsid w:val="005C4881"/>
    <w:pPr>
      <w:keepNext/>
      <w:spacing w:before="240" w:after="120"/>
      <w:ind w:hanging="720"/>
    </w:pPr>
    <w:rPr>
      <w:rFonts w:ascii="Futura Md BT" w:hAnsi="Futura Md BT" w:cs="Arial"/>
      <w:b/>
      <w:bCs/>
      <w:spacing w:val="10"/>
      <w:kern w:val="32"/>
      <w:sz w:val="22"/>
      <w:szCs w:val="22"/>
      <w:lang w:val="en-GB" w:eastAsia="en-US"/>
    </w:rPr>
  </w:style>
  <w:style w:type="paragraph" w:customStyle="1" w:styleId="Hheading3">
    <w:name w:val="Hheading 3"/>
    <w:basedOn w:val="Hheading1"/>
    <w:rsid w:val="005C4881"/>
    <w:pPr>
      <w:pBdr>
        <w:bottom w:val="none" w:sz="0" w:space="0" w:color="auto"/>
      </w:pBdr>
      <w:tabs>
        <w:tab w:val="left" w:pos="4320"/>
      </w:tabs>
      <w:ind w:firstLine="0"/>
    </w:pPr>
    <w:rPr>
      <w:spacing w:val="6"/>
      <w:sz w:val="20"/>
      <w:szCs w:val="20"/>
    </w:rPr>
  </w:style>
  <w:style w:type="paragraph" w:customStyle="1" w:styleId="Hheading4">
    <w:name w:val="Hheading 4"/>
    <w:basedOn w:val="Hheading3"/>
    <w:rsid w:val="005C4881"/>
    <w:pPr>
      <w:spacing w:before="160"/>
    </w:pPr>
    <w:rPr>
      <w:rFonts w:ascii="Times New Roman Bold" w:hAnsi="Times New Roman Bold"/>
      <w:i/>
    </w:rPr>
  </w:style>
  <w:style w:type="paragraph" w:customStyle="1" w:styleId="Hheading5">
    <w:name w:val="Hheading 5"/>
    <w:basedOn w:val="Hheading4"/>
    <w:rsid w:val="005C4881"/>
    <w:rPr>
      <w:i w:val="0"/>
      <w:sz w:val="18"/>
    </w:rPr>
  </w:style>
  <w:style w:type="paragraph" w:customStyle="1" w:styleId="IllustrationCaption">
    <w:name w:val="Illustration Caption"/>
    <w:basedOn w:val="Caption"/>
    <w:next w:val="Normal"/>
    <w:rsid w:val="008F079D"/>
  </w:style>
  <w:style w:type="paragraph" w:customStyle="1" w:styleId="Illustration1">
    <w:name w:val="Illustration1"/>
    <w:next w:val="IllustrationCaption"/>
    <w:rsid w:val="00857427"/>
    <w:pPr>
      <w:keepNext/>
      <w:keepLines/>
      <w:spacing w:before="240" w:after="120"/>
      <w:jc w:val="center"/>
    </w:pPr>
    <w:rPr>
      <w:rFonts w:ascii="Futura Md BT" w:hAnsi="Futura Md BT"/>
      <w:kern w:val="32"/>
      <w:sz w:val="16"/>
      <w:lang w:val="en-GB" w:eastAsia="en-US"/>
    </w:rPr>
  </w:style>
  <w:style w:type="character" w:styleId="PageNumber">
    <w:name w:val="page number"/>
    <w:rsid w:val="00162408"/>
    <w:rPr>
      <w:rFonts w:ascii="Futura Md BT" w:hAnsi="Futura Md BT"/>
      <w:dstrike w:val="0"/>
      <w:color w:val="auto"/>
      <w:sz w:val="16"/>
      <w:szCs w:val="16"/>
      <w:u w:val="none"/>
      <w:vertAlign w:val="baseline"/>
    </w:rPr>
  </w:style>
  <w:style w:type="paragraph" w:customStyle="1" w:styleId="Reference">
    <w:name w:val="Reference"/>
    <w:basedOn w:val="Normal"/>
    <w:rsid w:val="00F66DCA"/>
    <w:pPr>
      <w:spacing w:after="0" w:line="240" w:lineRule="auto"/>
      <w:ind w:left="360" w:hanging="360"/>
    </w:pPr>
  </w:style>
  <w:style w:type="paragraph" w:customStyle="1" w:styleId="table">
    <w:name w:val="table"/>
    <w:link w:val="tableChar"/>
    <w:qFormat/>
    <w:rsid w:val="00E06EC3"/>
    <w:pPr>
      <w:spacing w:before="30" w:after="30"/>
    </w:pPr>
    <w:rPr>
      <w:noProof/>
      <w:sz w:val="17"/>
      <w:lang w:val="en-GB" w:eastAsia="en-US"/>
    </w:rPr>
  </w:style>
  <w:style w:type="table" w:styleId="TableGrid">
    <w:name w:val="Table Grid"/>
    <w:basedOn w:val="TableNormal"/>
    <w:uiPriority w:val="99"/>
    <w:rsid w:val="00E06EC3"/>
    <w:pPr>
      <w:spacing w:before="30" w:after="30"/>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paragraph" w:customStyle="1" w:styleId="TableCaption">
    <w:name w:val="Table Caption"/>
    <w:basedOn w:val="Caption"/>
    <w:next w:val="Normal"/>
    <w:rsid w:val="00C32B61"/>
  </w:style>
  <w:style w:type="paragraph" w:customStyle="1" w:styleId="TableTop">
    <w:name w:val="Table Top"/>
    <w:basedOn w:val="table"/>
    <w:link w:val="TableTopChar"/>
    <w:uiPriority w:val="99"/>
    <w:rsid w:val="00E06EC3"/>
    <w:pPr>
      <w:keepNext/>
      <w:jc w:val="center"/>
    </w:pPr>
    <w:rPr>
      <w:rFonts w:ascii="Times New Roman Bold" w:hAnsi="Times New Roman Bold"/>
      <w:b/>
      <w:bCs/>
      <w:smallCaps/>
      <w:sz w:val="15"/>
      <w:szCs w:val="15"/>
    </w:rPr>
  </w:style>
  <w:style w:type="paragraph" w:styleId="TOC1">
    <w:name w:val="toc 1"/>
    <w:basedOn w:val="Normal"/>
    <w:next w:val="Normal"/>
    <w:semiHidden/>
    <w:rsid w:val="00C553A6"/>
    <w:pPr>
      <w:tabs>
        <w:tab w:val="left" w:pos="432"/>
        <w:tab w:val="left" w:pos="1080"/>
        <w:tab w:val="right" w:leader="dot" w:pos="8299"/>
      </w:tabs>
      <w:spacing w:before="200" w:after="80" w:line="240" w:lineRule="auto"/>
      <w:ind w:left="432" w:hanging="432"/>
    </w:pPr>
    <w:rPr>
      <w:rFonts w:ascii="Times New Roman Bold" w:hAnsi="Times New Roman Bold"/>
      <w:b/>
      <w:noProof/>
    </w:rPr>
  </w:style>
  <w:style w:type="paragraph" w:styleId="TOC2">
    <w:name w:val="toc 2"/>
    <w:basedOn w:val="Normal"/>
    <w:next w:val="Normal"/>
    <w:semiHidden/>
    <w:rsid w:val="00C553A6"/>
    <w:pPr>
      <w:tabs>
        <w:tab w:val="left" w:pos="1584"/>
        <w:tab w:val="right" w:leader="dot" w:pos="8299"/>
      </w:tabs>
      <w:spacing w:before="80" w:after="60" w:line="240" w:lineRule="auto"/>
      <w:ind w:left="936" w:right="288" w:hanging="504"/>
    </w:pPr>
  </w:style>
  <w:style w:type="paragraph" w:styleId="TOC3">
    <w:name w:val="toc 3"/>
    <w:basedOn w:val="Normal"/>
    <w:next w:val="Normal"/>
    <w:semiHidden/>
    <w:rsid w:val="003702B5"/>
    <w:pPr>
      <w:tabs>
        <w:tab w:val="left" w:pos="2160"/>
        <w:tab w:val="right" w:leader="dot" w:pos="8299"/>
      </w:tabs>
      <w:spacing w:before="20" w:after="0" w:line="240" w:lineRule="auto"/>
      <w:ind w:left="1584" w:right="288" w:hanging="576"/>
    </w:pPr>
  </w:style>
  <w:style w:type="paragraph" w:customStyle="1" w:styleId="TableNotes">
    <w:name w:val="Table Notes"/>
    <w:basedOn w:val="Normal"/>
    <w:rsid w:val="00F15E33"/>
    <w:pPr>
      <w:spacing w:before="60" w:after="60" w:line="240" w:lineRule="auto"/>
      <w:jc w:val="left"/>
    </w:pPr>
    <w:rPr>
      <w:b/>
      <w:sz w:val="16"/>
      <w:szCs w:val="16"/>
    </w:rPr>
  </w:style>
  <w:style w:type="paragraph" w:styleId="Title">
    <w:name w:val="Title"/>
    <w:basedOn w:val="Normal"/>
    <w:next w:val="Title2"/>
    <w:qFormat/>
    <w:rsid w:val="00852153"/>
    <w:pPr>
      <w:spacing w:before="240" w:after="60" w:line="240" w:lineRule="auto"/>
      <w:ind w:left="-720"/>
      <w:jc w:val="left"/>
    </w:pPr>
    <w:rPr>
      <w:rFonts w:ascii="Futura Md BT" w:hAnsi="Futura Md BT" w:cs="Arial"/>
      <w:b/>
      <w:bCs/>
      <w:kern w:val="28"/>
      <w:sz w:val="28"/>
      <w:szCs w:val="28"/>
    </w:rPr>
  </w:style>
  <w:style w:type="paragraph" w:styleId="NormalWeb">
    <w:name w:val="Normal (Web)"/>
    <w:basedOn w:val="Normal"/>
    <w:rsid w:val="00FA6E0D"/>
    <w:pPr>
      <w:spacing w:before="100" w:beforeAutospacing="1" w:after="100" w:afterAutospacing="1" w:line="240" w:lineRule="auto"/>
      <w:jc w:val="left"/>
    </w:pPr>
    <w:rPr>
      <w:sz w:val="24"/>
      <w:szCs w:val="24"/>
      <w:lang w:val="en-US"/>
    </w:rPr>
  </w:style>
  <w:style w:type="paragraph" w:customStyle="1" w:styleId="Title2">
    <w:name w:val="Title2"/>
    <w:basedOn w:val="Title"/>
    <w:next w:val="Normal"/>
    <w:rsid w:val="00852153"/>
    <w:pPr>
      <w:spacing w:before="160" w:after="720"/>
      <w:ind w:left="0"/>
    </w:pPr>
    <w:rPr>
      <w:b w:val="0"/>
      <w:sz w:val="24"/>
    </w:rPr>
  </w:style>
  <w:style w:type="paragraph" w:customStyle="1" w:styleId="Bullet">
    <w:name w:val="Bullet"/>
    <w:rsid w:val="009D5214"/>
    <w:pPr>
      <w:numPr>
        <w:numId w:val="3"/>
      </w:numPr>
      <w:tabs>
        <w:tab w:val="clear" w:pos="1440"/>
        <w:tab w:val="num" w:pos="720"/>
      </w:tabs>
      <w:spacing w:before="60" w:after="60"/>
      <w:ind w:left="720" w:right="302" w:hanging="432"/>
      <w:jc w:val="both"/>
    </w:pPr>
    <w:rPr>
      <w:lang w:val="en-GB" w:eastAsia="en-US"/>
    </w:rPr>
  </w:style>
  <w:style w:type="paragraph" w:customStyle="1" w:styleId="Style8ptLeftBefore0ptAfter0ptLinespacingsingle">
    <w:name w:val="Style 8 pt Left Before:  0 pt After:  0 pt Line spacing:  single"/>
    <w:basedOn w:val="Normal"/>
    <w:rsid w:val="00D006CE"/>
    <w:pPr>
      <w:spacing w:before="20" w:after="20" w:line="240" w:lineRule="auto"/>
      <w:jc w:val="left"/>
    </w:pPr>
    <w:rPr>
      <w:sz w:val="16"/>
    </w:rPr>
  </w:style>
  <w:style w:type="paragraph" w:customStyle="1" w:styleId="List123Char">
    <w:name w:val="List 123 Char"/>
    <w:basedOn w:val="Normal"/>
    <w:link w:val="List123CharChar"/>
    <w:rsid w:val="00FF573A"/>
    <w:pPr>
      <w:numPr>
        <w:numId w:val="4"/>
      </w:numPr>
      <w:spacing w:before="60" w:after="60" w:line="240" w:lineRule="auto"/>
      <w:ind w:right="299"/>
    </w:pPr>
  </w:style>
  <w:style w:type="paragraph" w:customStyle="1" w:styleId="Listiiiiiiiv">
    <w:name w:val="List i ii iii iv"/>
    <w:rsid w:val="00313C5C"/>
    <w:pPr>
      <w:numPr>
        <w:numId w:val="6"/>
      </w:numPr>
      <w:spacing w:before="60" w:after="60"/>
      <w:ind w:right="299"/>
      <w:jc w:val="both"/>
    </w:pPr>
    <w:rPr>
      <w:lang w:val="en-GB" w:eastAsia="en-US"/>
    </w:rPr>
  </w:style>
  <w:style w:type="character" w:styleId="CommentReference">
    <w:name w:val="annotation reference"/>
    <w:semiHidden/>
    <w:rsid w:val="00FA6E0D"/>
    <w:rPr>
      <w:sz w:val="16"/>
      <w:szCs w:val="16"/>
    </w:rPr>
  </w:style>
  <w:style w:type="paragraph" w:styleId="CommentText">
    <w:name w:val="annotation text"/>
    <w:basedOn w:val="Normal"/>
    <w:link w:val="CommentTextChar"/>
    <w:semiHidden/>
    <w:rsid w:val="00FA6E0D"/>
    <w:pPr>
      <w:spacing w:before="0" w:after="0" w:line="240" w:lineRule="auto"/>
      <w:jc w:val="left"/>
    </w:pPr>
    <w:rPr>
      <w:lang w:val="en-US"/>
    </w:rPr>
  </w:style>
  <w:style w:type="paragraph" w:customStyle="1" w:styleId="Listabcd">
    <w:name w:val="List abcd"/>
    <w:rsid w:val="00313C5C"/>
    <w:pPr>
      <w:numPr>
        <w:numId w:val="5"/>
      </w:numPr>
      <w:spacing w:before="60" w:after="60"/>
      <w:ind w:right="299"/>
      <w:jc w:val="both"/>
    </w:pPr>
    <w:rPr>
      <w:lang w:val="en-GB" w:eastAsia="en-US"/>
    </w:rPr>
  </w:style>
  <w:style w:type="paragraph" w:customStyle="1" w:styleId="StyleNormal-Normal10pt">
    <w:name w:val="Style Normal-Normal + 10 pt"/>
    <w:basedOn w:val="Normal"/>
    <w:rsid w:val="00D4639C"/>
    <w:pPr>
      <w:spacing w:before="0" w:after="0" w:line="240" w:lineRule="auto"/>
      <w:jc w:val="left"/>
    </w:pPr>
  </w:style>
  <w:style w:type="character" w:styleId="Hyperlink">
    <w:name w:val="Hyperlink"/>
    <w:rsid w:val="00C553A6"/>
    <w:rPr>
      <w:color w:val="0000FF"/>
      <w:u w:val="single"/>
    </w:rPr>
  </w:style>
  <w:style w:type="paragraph" w:customStyle="1" w:styleId="List123">
    <w:name w:val="List 123"/>
    <w:basedOn w:val="Normal"/>
    <w:rsid w:val="00FF573A"/>
    <w:pPr>
      <w:tabs>
        <w:tab w:val="num" w:pos="720"/>
      </w:tabs>
      <w:spacing w:before="60" w:after="60" w:line="240" w:lineRule="auto"/>
      <w:ind w:left="720" w:right="299" w:hanging="432"/>
    </w:pPr>
  </w:style>
  <w:style w:type="character" w:styleId="Strong">
    <w:name w:val="Strong"/>
    <w:qFormat/>
    <w:rsid w:val="007A2461"/>
    <w:rPr>
      <w:b/>
      <w:bCs/>
    </w:rPr>
  </w:style>
  <w:style w:type="character" w:customStyle="1" w:styleId="Heading2Char">
    <w:name w:val="Heading 2 Char"/>
    <w:basedOn w:val="DefaultParagraphFont"/>
    <w:link w:val="Heading2"/>
    <w:uiPriority w:val="99"/>
    <w:rsid w:val="00722777"/>
    <w:rPr>
      <w:rFonts w:ascii="Futura Md BT" w:hAnsi="Futura Md BT" w:cs="Arial"/>
      <w:b/>
      <w:iCs/>
      <w:spacing w:val="10"/>
      <w:sz w:val="22"/>
      <w:szCs w:val="22"/>
      <w:lang w:val="en-GB" w:eastAsia="en-US"/>
    </w:rPr>
  </w:style>
  <w:style w:type="paragraph" w:styleId="List">
    <w:name w:val="List"/>
    <w:basedOn w:val="Normal"/>
    <w:uiPriority w:val="99"/>
    <w:rsid w:val="00722777"/>
    <w:pPr>
      <w:numPr>
        <w:numId w:val="7"/>
      </w:numPr>
      <w:spacing w:before="60" w:after="60" w:line="240" w:lineRule="auto"/>
      <w:ind w:right="288"/>
    </w:pPr>
    <w:rPr>
      <w:rFonts w:eastAsia="MS Mincho"/>
      <w:sz w:val="20"/>
      <w:szCs w:val="24"/>
      <w:lang w:eastAsia="en-GB"/>
    </w:rPr>
  </w:style>
  <w:style w:type="character" w:customStyle="1" w:styleId="tableChar">
    <w:name w:val="table Char"/>
    <w:link w:val="table"/>
    <w:locked/>
    <w:rsid w:val="00722777"/>
    <w:rPr>
      <w:noProof/>
      <w:sz w:val="17"/>
      <w:lang w:val="en-GB" w:eastAsia="en-US"/>
    </w:rPr>
  </w:style>
  <w:style w:type="paragraph" w:styleId="BalloonText">
    <w:name w:val="Balloon Text"/>
    <w:basedOn w:val="Normal"/>
    <w:link w:val="BalloonTextChar"/>
    <w:rsid w:val="00472C8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472C8F"/>
    <w:rPr>
      <w:rFonts w:ascii="Segoe UI" w:hAnsi="Segoe UI" w:cs="Segoe UI"/>
      <w:sz w:val="18"/>
      <w:szCs w:val="18"/>
      <w:lang w:val="en-GB" w:eastAsia="en-US"/>
    </w:rPr>
  </w:style>
  <w:style w:type="paragraph" w:customStyle="1" w:styleId="Table-Heading">
    <w:name w:val="Table - Heading"/>
    <w:basedOn w:val="Normal"/>
    <w:uiPriority w:val="4"/>
    <w:rsid w:val="0055644F"/>
    <w:pPr>
      <w:spacing w:before="120" w:after="120" w:line="200" w:lineRule="atLeast"/>
      <w:ind w:left="85" w:right="85"/>
      <w:jc w:val="left"/>
    </w:pPr>
    <w:rPr>
      <w:rFonts w:ascii="Calibri" w:eastAsiaTheme="minorHAnsi" w:hAnsi="Calibri" w:cs="Verdana"/>
      <w:b/>
      <w:sz w:val="17"/>
    </w:rPr>
  </w:style>
  <w:style w:type="paragraph" w:customStyle="1" w:styleId="Table-Text">
    <w:name w:val="Table - Text"/>
    <w:basedOn w:val="table"/>
    <w:uiPriority w:val="4"/>
    <w:rsid w:val="0055644F"/>
    <w:pPr>
      <w:spacing w:before="120" w:after="120" w:line="200" w:lineRule="atLeast"/>
      <w:ind w:left="85" w:right="85"/>
    </w:pPr>
    <w:rPr>
      <w:rFonts w:ascii="Calibri" w:eastAsiaTheme="minorHAnsi" w:hAnsi="Calibri" w:cs="Verdana"/>
      <w:noProof w:val="0"/>
    </w:rPr>
  </w:style>
  <w:style w:type="table" w:customStyle="1" w:styleId="ICESTableStyle">
    <w:name w:val="ICES TableStyle"/>
    <w:basedOn w:val="TableNormal"/>
    <w:uiPriority w:val="99"/>
    <w:rsid w:val="0055644F"/>
    <w:rPr>
      <w:rFonts w:ascii="Calibri" w:eastAsiaTheme="minorHAnsi" w:hAnsi="Calibri" w:cs="Verdana"/>
      <w:lang w:eastAsia="en-US"/>
    </w:rPr>
    <w:tblPr>
      <w:tblBorders>
        <w:top w:val="single" w:sz="4" w:space="0" w:color="auto"/>
        <w:bottom w:val="single" w:sz="2" w:space="0" w:color="auto"/>
        <w:insideH w:val="single" w:sz="2" w:space="0" w:color="auto"/>
      </w:tblBorders>
      <w:tblCellMar>
        <w:left w:w="0" w:type="dxa"/>
        <w:right w:w="0" w:type="dxa"/>
      </w:tblCellMar>
    </w:tblPr>
    <w:tblStylePr w:type="firstRow">
      <w:tblPr/>
      <w:tcPr>
        <w:tcBorders>
          <w:top w:val="single" w:sz="4" w:space="0" w:color="auto"/>
          <w:left w:val="nil"/>
          <w:bottom w:val="single" w:sz="4" w:space="0" w:color="auto"/>
          <w:right w:val="nil"/>
          <w:insideH w:val="nil"/>
          <w:insideV w:val="nil"/>
          <w:tl2br w:val="nil"/>
          <w:tr2bl w:val="nil"/>
        </w:tcBorders>
        <w:shd w:val="clear" w:color="auto" w:fill="B7D1C3"/>
      </w:tcPr>
    </w:tblStylePr>
  </w:style>
  <w:style w:type="paragraph" w:styleId="CommentSubject">
    <w:name w:val="annotation subject"/>
    <w:basedOn w:val="CommentText"/>
    <w:next w:val="CommentText"/>
    <w:link w:val="CommentSubjectChar"/>
    <w:rsid w:val="00997B88"/>
    <w:pPr>
      <w:spacing w:before="160" w:after="160"/>
      <w:jc w:val="both"/>
    </w:pPr>
    <w:rPr>
      <w:b/>
      <w:bCs/>
      <w:sz w:val="20"/>
      <w:lang w:val="en-GB"/>
    </w:rPr>
  </w:style>
  <w:style w:type="character" w:customStyle="1" w:styleId="CommentTextChar">
    <w:name w:val="Comment Text Char"/>
    <w:basedOn w:val="DefaultParagraphFont"/>
    <w:link w:val="CommentText"/>
    <w:semiHidden/>
    <w:rsid w:val="00997B88"/>
    <w:rPr>
      <w:rFonts w:ascii="Palatino Linotype" w:hAnsi="Palatino Linotype"/>
      <w:sz w:val="22"/>
      <w:lang w:val="en-US" w:eastAsia="en-US"/>
    </w:rPr>
  </w:style>
  <w:style w:type="character" w:customStyle="1" w:styleId="CommentSubjectChar">
    <w:name w:val="Comment Subject Char"/>
    <w:basedOn w:val="CommentTextChar"/>
    <w:link w:val="CommentSubject"/>
    <w:rsid w:val="00997B88"/>
    <w:rPr>
      <w:rFonts w:ascii="Palatino Linotype" w:hAnsi="Palatino Linotype"/>
      <w:b/>
      <w:bCs/>
      <w:sz w:val="22"/>
      <w:lang w:val="en-GB" w:eastAsia="en-US"/>
    </w:rPr>
  </w:style>
  <w:style w:type="character" w:customStyle="1" w:styleId="TableTopChar">
    <w:name w:val="Table Top Char"/>
    <w:link w:val="TableTop"/>
    <w:uiPriority w:val="99"/>
    <w:locked/>
    <w:rsid w:val="00FD040E"/>
    <w:rPr>
      <w:rFonts w:ascii="Times New Roman Bold" w:hAnsi="Times New Roman Bold"/>
      <w:b/>
      <w:bCs/>
      <w:smallCaps/>
      <w:noProof/>
      <w:sz w:val="15"/>
      <w:szCs w:val="15"/>
      <w:lang w:val="en-GB" w:eastAsia="en-US"/>
    </w:rPr>
  </w:style>
  <w:style w:type="character" w:styleId="FollowedHyperlink">
    <w:name w:val="FollowedHyperlink"/>
    <w:basedOn w:val="DefaultParagraphFont"/>
    <w:rsid w:val="00E126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1165">
      <w:bodyDiv w:val="1"/>
      <w:marLeft w:val="0"/>
      <w:marRight w:val="0"/>
      <w:marTop w:val="0"/>
      <w:marBottom w:val="0"/>
      <w:divBdr>
        <w:top w:val="none" w:sz="0" w:space="0" w:color="auto"/>
        <w:left w:val="none" w:sz="0" w:space="0" w:color="auto"/>
        <w:bottom w:val="none" w:sz="0" w:space="0" w:color="auto"/>
        <w:right w:val="none" w:sz="0" w:space="0" w:color="auto"/>
      </w:divBdr>
      <w:divsChild>
        <w:div w:id="140343402">
          <w:marLeft w:val="0"/>
          <w:marRight w:val="0"/>
          <w:marTop w:val="0"/>
          <w:marBottom w:val="0"/>
          <w:divBdr>
            <w:top w:val="none" w:sz="0" w:space="0" w:color="auto"/>
            <w:left w:val="none" w:sz="0" w:space="0" w:color="auto"/>
            <w:bottom w:val="none" w:sz="0" w:space="0" w:color="auto"/>
            <w:right w:val="none" w:sz="0" w:space="0" w:color="auto"/>
          </w:divBdr>
        </w:div>
        <w:div w:id="776023729">
          <w:marLeft w:val="0"/>
          <w:marRight w:val="0"/>
          <w:marTop w:val="0"/>
          <w:marBottom w:val="0"/>
          <w:divBdr>
            <w:top w:val="none" w:sz="0" w:space="0" w:color="auto"/>
            <w:left w:val="none" w:sz="0" w:space="0" w:color="auto"/>
            <w:bottom w:val="none" w:sz="0" w:space="0" w:color="auto"/>
            <w:right w:val="none" w:sz="0" w:space="0" w:color="auto"/>
          </w:divBdr>
        </w:div>
        <w:div w:id="831337651">
          <w:marLeft w:val="0"/>
          <w:marRight w:val="0"/>
          <w:marTop w:val="0"/>
          <w:marBottom w:val="0"/>
          <w:divBdr>
            <w:top w:val="none" w:sz="0" w:space="0" w:color="auto"/>
            <w:left w:val="none" w:sz="0" w:space="0" w:color="auto"/>
            <w:bottom w:val="none" w:sz="0" w:space="0" w:color="auto"/>
            <w:right w:val="none" w:sz="0" w:space="0" w:color="auto"/>
          </w:divBdr>
        </w:div>
        <w:div w:id="1571500610">
          <w:marLeft w:val="0"/>
          <w:marRight w:val="0"/>
          <w:marTop w:val="0"/>
          <w:marBottom w:val="0"/>
          <w:divBdr>
            <w:top w:val="none" w:sz="0" w:space="0" w:color="auto"/>
            <w:left w:val="none" w:sz="0" w:space="0" w:color="auto"/>
            <w:bottom w:val="none" w:sz="0" w:space="0" w:color="auto"/>
            <w:right w:val="none" w:sz="0" w:space="0" w:color="auto"/>
          </w:divBdr>
        </w:div>
        <w:div w:id="1571771144">
          <w:marLeft w:val="0"/>
          <w:marRight w:val="0"/>
          <w:marTop w:val="0"/>
          <w:marBottom w:val="0"/>
          <w:divBdr>
            <w:top w:val="none" w:sz="0" w:space="0" w:color="auto"/>
            <w:left w:val="none" w:sz="0" w:space="0" w:color="auto"/>
            <w:bottom w:val="none" w:sz="0" w:space="0" w:color="auto"/>
            <w:right w:val="none" w:sz="0" w:space="0" w:color="auto"/>
          </w:divBdr>
        </w:div>
      </w:divsChild>
    </w:div>
    <w:div w:id="94253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mmunity.ices.dk/ExternalSites/highlights/_layouts/15/start.aspx"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mmunity.ices.dk/ExternalSites/highlights/SiteAssets/Science%20Highlights%20Guidance%20and%20Example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es.dk/about-ICES/Documents/Resolutions/Science_plan_codes.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s.ices.local\Software\Word\templates\ICES%20Meetings\All_Purpose_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2C572BB1A4804BB2D47EA120143F7A" ma:contentTypeVersion="6" ma:contentTypeDescription="Create a new document." ma:contentTypeScope="" ma:versionID="129c81e96eb7784d7aabad2649f026e6">
  <xsd:schema xmlns:xsd="http://www.w3.org/2001/XMLSchema" xmlns:xs="http://www.w3.org/2001/XMLSchema" xmlns:p="http://schemas.microsoft.com/office/2006/metadata/properties" xmlns:ns1="http://schemas.microsoft.com/sharepoint/v3" xmlns:ns2="60432312-c29a-4e29-83e1-117ff1016570" targetNamespace="http://schemas.microsoft.com/office/2006/metadata/properties" ma:root="true" ma:fieldsID="eb2cf631a3b34b2850fbab615f366f4b" ns1:_="" ns2:_="">
    <xsd:import namespace="http://schemas.microsoft.com/sharepoint/v3"/>
    <xsd:import namespace="60432312-c29a-4e29-83e1-117ff10165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432312-c29a-4e29-83e1-117ff101657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49C753-9068-4A94-B3D1-E4621638CDA2}"/>
</file>

<file path=customXml/itemProps2.xml><?xml version="1.0" encoding="utf-8"?>
<ds:datastoreItem xmlns:ds="http://schemas.openxmlformats.org/officeDocument/2006/customXml" ds:itemID="{4A33D7CB-51DF-4173-83CF-7A82F9287627}"/>
</file>

<file path=customXml/itemProps3.xml><?xml version="1.0" encoding="utf-8"?>
<ds:datastoreItem xmlns:ds="http://schemas.openxmlformats.org/officeDocument/2006/customXml" ds:itemID="{16743FB0-4A5A-4AD7-8083-EDFD493998B1}"/>
</file>

<file path=docProps/app.xml><?xml version="1.0" encoding="utf-8"?>
<Properties xmlns="http://schemas.openxmlformats.org/officeDocument/2006/extended-properties" xmlns:vt="http://schemas.openxmlformats.org/officeDocument/2006/docPropsVTypes">
  <Template>All_Purpose_Document</Template>
  <TotalTime>1</TotalTime>
  <Pages>4</Pages>
  <Words>855</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E-evaluation end-of-term fixed term groups</vt:lpstr>
    </vt:vector>
  </TitlesOfParts>
  <Company>ICES</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E-evaluation end-of-term fixed term groups</dc:title>
  <dc:subject>Month/Year</dc:subject>
  <dc:creator>Vivian Piil</dc:creator>
  <cp:keywords>Dates</cp:keywords>
  <dc:description/>
  <cp:lastModifiedBy>Vivian Piil</cp:lastModifiedBy>
  <cp:revision>3</cp:revision>
  <cp:lastPrinted>2005-03-10T14:18:00Z</cp:lastPrinted>
  <dcterms:created xsi:type="dcterms:W3CDTF">2022-08-09T13:20:00Z</dcterms:created>
  <dcterms:modified xsi:type="dcterms:W3CDTF">2023-11-03T10:13:00Z</dcterms:modified>
  <cp:category>Public--Committee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Test TEST test</vt:lpwstr>
  </property>
  <property fmtid="{D5CDD505-2E9C-101B-9397-08002B2CF9AE}" pid="3" name="ContentTypeId">
    <vt:lpwstr>0x010100622C572BB1A4804BB2D47EA120143F7A</vt:lpwstr>
  </property>
</Properties>
</file>